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7E0F" w14:textId="1DD4A7EC" w:rsidR="004D676B" w:rsidRDefault="00DE6A6E" w:rsidP="006E1852">
      <w:pPr>
        <w:pStyle w:val="Title"/>
      </w:pPr>
      <w:bookmarkStart w:id="0" w:name="_GoBack"/>
      <w:bookmarkEnd w:id="0"/>
      <w:r w:rsidRPr="00F12C28">
        <w:rPr>
          <w:b/>
          <w:noProof/>
          <w:color w:val="5B9BD5" w:themeColor="accent1"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5A0CABA" wp14:editId="3B8F01DC">
            <wp:simplePos x="0" y="0"/>
            <wp:positionH relativeFrom="margin">
              <wp:posOffset>5016500</wp:posOffset>
            </wp:positionH>
            <wp:positionV relativeFrom="paragraph">
              <wp:posOffset>1905</wp:posOffset>
            </wp:positionV>
            <wp:extent cx="1515132" cy="958850"/>
            <wp:effectExtent l="0" t="0" r="8890" b="0"/>
            <wp:wrapNone/>
            <wp:docPr id="184" name="Picture 184" descr="http://intranet.nes.scot.nhs.uk/communications/design/Corporate_Identity/logos/images/NES_2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intranet.nes.scot.nhs.uk/communications/design/Corporate_Identity/logos/images/NES_2c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9" cy="10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assessment                                         </w:t>
      </w:r>
    </w:p>
    <w:p w14:paraId="3BC8C1CE" w14:textId="5BDE6024" w:rsidR="00DE6A6E" w:rsidRDefault="00DE6A6E" w:rsidP="00DE6A6E">
      <w:pPr>
        <w:pStyle w:val="Title"/>
      </w:pPr>
      <w:r>
        <w:t>Referral form</w:t>
      </w:r>
    </w:p>
    <w:p w14:paraId="6AAB8562" w14:textId="5128E7ED" w:rsidR="00DE6A6E" w:rsidRDefault="00DE6A6E" w:rsidP="00DE6A6E"/>
    <w:p w14:paraId="29565B72" w14:textId="77777777" w:rsidR="00DE6A6E" w:rsidRPr="00DE6A6E" w:rsidRDefault="00DE6A6E" w:rsidP="00DE6A6E"/>
    <w:p w14:paraId="52B32B3C" w14:textId="17725B3B" w:rsidR="00090A6D" w:rsidRDefault="003F7D7B" w:rsidP="0051383C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</w:t>
      </w:r>
      <w:r w:rsidR="002B7858" w:rsidRPr="00FE5B3E">
        <w:rPr>
          <w:b/>
          <w:bCs/>
          <w:sz w:val="24"/>
          <w:szCs w:val="24"/>
          <w:lang w:val="en-GB"/>
        </w:rPr>
        <w:t xml:space="preserve">is form should be used by a </w:t>
      </w:r>
      <w:r w:rsidR="000220C1" w:rsidRPr="00FE5B3E">
        <w:rPr>
          <w:b/>
          <w:bCs/>
          <w:sz w:val="24"/>
          <w:szCs w:val="24"/>
          <w:lang w:val="en-GB"/>
        </w:rPr>
        <w:t>Training Programme Director</w:t>
      </w:r>
      <w:r w:rsidR="00982635" w:rsidRPr="00FE5B3E">
        <w:rPr>
          <w:b/>
          <w:bCs/>
          <w:sz w:val="24"/>
          <w:szCs w:val="24"/>
          <w:lang w:val="en-GB"/>
        </w:rPr>
        <w:t>/Associate Postgraduate Dean</w:t>
      </w:r>
      <w:r w:rsidR="002B7858" w:rsidRPr="00FE5B3E">
        <w:rPr>
          <w:b/>
          <w:bCs/>
          <w:sz w:val="24"/>
          <w:szCs w:val="24"/>
          <w:lang w:val="en-GB"/>
        </w:rPr>
        <w:t xml:space="preserve"> when referring</w:t>
      </w:r>
      <w:r>
        <w:rPr>
          <w:b/>
          <w:bCs/>
          <w:sz w:val="24"/>
          <w:szCs w:val="24"/>
          <w:lang w:val="en-GB"/>
        </w:rPr>
        <w:t xml:space="preserve"> a </w:t>
      </w:r>
      <w:r w:rsidR="00AA6B7F">
        <w:rPr>
          <w:b/>
          <w:bCs/>
          <w:sz w:val="24"/>
          <w:szCs w:val="24"/>
          <w:lang w:val="en-GB"/>
        </w:rPr>
        <w:t xml:space="preserve">specialty </w:t>
      </w:r>
      <w:r>
        <w:rPr>
          <w:b/>
          <w:bCs/>
          <w:sz w:val="24"/>
          <w:szCs w:val="24"/>
          <w:lang w:val="en-GB"/>
        </w:rPr>
        <w:t xml:space="preserve">trainee for </w:t>
      </w:r>
      <w:r w:rsidR="00BE7702">
        <w:rPr>
          <w:b/>
          <w:bCs/>
          <w:sz w:val="24"/>
          <w:szCs w:val="24"/>
          <w:lang w:val="en-GB"/>
        </w:rPr>
        <w:t xml:space="preserve">a Ward Based </w:t>
      </w:r>
      <w:r w:rsidR="00A11953">
        <w:rPr>
          <w:b/>
          <w:bCs/>
          <w:sz w:val="24"/>
          <w:szCs w:val="24"/>
          <w:lang w:val="en-GB"/>
        </w:rPr>
        <w:t>S</w:t>
      </w:r>
      <w:r w:rsidR="00BE7702">
        <w:rPr>
          <w:b/>
          <w:bCs/>
          <w:sz w:val="24"/>
          <w:szCs w:val="24"/>
          <w:lang w:val="en-GB"/>
        </w:rPr>
        <w:t xml:space="preserve">cenario </w:t>
      </w:r>
      <w:r w:rsidR="00A11953">
        <w:rPr>
          <w:b/>
          <w:bCs/>
          <w:sz w:val="24"/>
          <w:szCs w:val="24"/>
          <w:lang w:val="en-GB"/>
        </w:rPr>
        <w:t>A</w:t>
      </w:r>
      <w:r w:rsidR="00BE7702">
        <w:rPr>
          <w:b/>
          <w:bCs/>
          <w:sz w:val="24"/>
          <w:szCs w:val="24"/>
          <w:lang w:val="en-GB"/>
        </w:rPr>
        <w:t xml:space="preserve">ssessment </w:t>
      </w:r>
      <w:r w:rsidR="00A11953">
        <w:rPr>
          <w:b/>
          <w:bCs/>
          <w:sz w:val="24"/>
          <w:szCs w:val="24"/>
          <w:lang w:val="en-GB"/>
        </w:rPr>
        <w:t>organised by</w:t>
      </w:r>
      <w:r w:rsidR="00A973C0">
        <w:rPr>
          <w:b/>
          <w:bCs/>
          <w:sz w:val="24"/>
          <w:szCs w:val="24"/>
          <w:lang w:val="en-GB"/>
        </w:rPr>
        <w:t xml:space="preserve"> the Clinical Skills Centre, Dundee</w:t>
      </w:r>
      <w:r w:rsidR="003175E1">
        <w:rPr>
          <w:b/>
          <w:bCs/>
          <w:sz w:val="24"/>
          <w:szCs w:val="24"/>
          <w:lang w:val="en-GB"/>
        </w:rPr>
        <w:t xml:space="preserve">, and </w:t>
      </w:r>
      <w:r w:rsidR="00884CAE">
        <w:rPr>
          <w:b/>
          <w:bCs/>
          <w:sz w:val="24"/>
          <w:szCs w:val="24"/>
          <w:lang w:val="en-GB"/>
        </w:rPr>
        <w:t xml:space="preserve">an Acute Care </w:t>
      </w:r>
      <w:r w:rsidR="000857CA">
        <w:rPr>
          <w:b/>
          <w:bCs/>
          <w:sz w:val="24"/>
          <w:szCs w:val="24"/>
          <w:lang w:val="en-GB"/>
        </w:rPr>
        <w:t>S</w:t>
      </w:r>
      <w:r w:rsidR="00884CAE">
        <w:rPr>
          <w:b/>
          <w:bCs/>
          <w:sz w:val="24"/>
          <w:szCs w:val="24"/>
          <w:lang w:val="en-GB"/>
        </w:rPr>
        <w:t xml:space="preserve">cenario </w:t>
      </w:r>
      <w:r w:rsidR="000857CA">
        <w:rPr>
          <w:b/>
          <w:bCs/>
          <w:sz w:val="24"/>
          <w:szCs w:val="24"/>
          <w:lang w:val="en-GB"/>
        </w:rPr>
        <w:t>A</w:t>
      </w:r>
      <w:r w:rsidR="00884CAE">
        <w:rPr>
          <w:b/>
          <w:bCs/>
          <w:sz w:val="24"/>
          <w:szCs w:val="24"/>
          <w:lang w:val="en-GB"/>
        </w:rPr>
        <w:t>ssessment</w:t>
      </w:r>
      <w:r w:rsidR="00032301">
        <w:rPr>
          <w:b/>
          <w:bCs/>
          <w:sz w:val="24"/>
          <w:szCs w:val="24"/>
          <w:lang w:val="en-GB"/>
        </w:rPr>
        <w:t xml:space="preserve"> organised by</w:t>
      </w:r>
      <w:r w:rsidR="006574D8">
        <w:rPr>
          <w:b/>
          <w:bCs/>
          <w:sz w:val="24"/>
          <w:szCs w:val="24"/>
          <w:lang w:val="en-GB"/>
        </w:rPr>
        <w:t xml:space="preserve"> the Scottish Centre for Simulation and Clinical Human Factors, </w:t>
      </w:r>
      <w:proofErr w:type="spellStart"/>
      <w:r w:rsidR="006574D8">
        <w:rPr>
          <w:b/>
          <w:bCs/>
          <w:sz w:val="24"/>
          <w:szCs w:val="24"/>
          <w:lang w:val="en-GB"/>
        </w:rPr>
        <w:t>Larbert</w:t>
      </w:r>
      <w:proofErr w:type="spellEnd"/>
      <w:r w:rsidR="00A3104F">
        <w:rPr>
          <w:b/>
          <w:bCs/>
          <w:sz w:val="24"/>
          <w:szCs w:val="24"/>
          <w:lang w:val="en-GB"/>
        </w:rPr>
        <w:t>.</w:t>
      </w:r>
      <w:r w:rsidR="002B7858" w:rsidRPr="00FE5B3E">
        <w:rPr>
          <w:b/>
          <w:bCs/>
          <w:sz w:val="24"/>
          <w:szCs w:val="24"/>
          <w:lang w:val="en-GB"/>
        </w:rPr>
        <w:t xml:space="preserve"> </w:t>
      </w:r>
    </w:p>
    <w:p w14:paraId="7DFFD481" w14:textId="77777777" w:rsidR="0051383C" w:rsidRDefault="0051383C" w:rsidP="0051383C">
      <w:pPr>
        <w:rPr>
          <w:b/>
          <w:bCs/>
        </w:rPr>
      </w:pPr>
    </w:p>
    <w:p w14:paraId="0288F086" w14:textId="5FB2D057" w:rsidR="00740561" w:rsidRPr="00740561" w:rsidRDefault="00AA5198" w:rsidP="00AA5198">
      <w:pPr>
        <w:pStyle w:val="Heading1"/>
      </w:pPr>
      <w:r>
        <w:t>TRAINEE DETAILS</w:t>
      </w: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697"/>
        <w:gridCol w:w="2697"/>
        <w:gridCol w:w="2698"/>
        <w:gridCol w:w="2698"/>
      </w:tblGrid>
      <w:tr w:rsidR="004D676B" w14:paraId="1BDDCBD2" w14:textId="77777777" w:rsidTr="004D67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94CB8DA" w14:textId="77777777" w:rsidR="004D676B" w:rsidRDefault="00D42A9C">
            <w:r>
              <w:t>Trainee Name</w:t>
            </w:r>
          </w:p>
        </w:tc>
        <w:tc>
          <w:tcPr>
            <w:tcW w:w="1250" w:type="pct"/>
          </w:tcPr>
          <w:p w14:paraId="1F5C4DE7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3254E11" w14:textId="77777777" w:rsidR="004D676B" w:rsidRDefault="00D42A9C">
            <w:r>
              <w:t>Graduating Medical School</w:t>
            </w:r>
          </w:p>
        </w:tc>
        <w:tc>
          <w:tcPr>
            <w:tcW w:w="1250" w:type="pct"/>
          </w:tcPr>
          <w:p w14:paraId="3930B007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76B" w14:paraId="4B748BEC" w14:textId="77777777" w:rsidTr="004D67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6E0F183" w14:textId="77777777" w:rsidR="004D676B" w:rsidRDefault="00D42A9C">
            <w:r>
              <w:t>GMC Number</w:t>
            </w:r>
          </w:p>
        </w:tc>
        <w:tc>
          <w:tcPr>
            <w:tcW w:w="1250" w:type="pct"/>
          </w:tcPr>
          <w:p w14:paraId="1E9DE73D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ABCCEED" w14:textId="77777777" w:rsidR="004D676B" w:rsidRDefault="00D42A9C">
            <w:r>
              <w:t>Current Employer</w:t>
            </w:r>
          </w:p>
        </w:tc>
        <w:tc>
          <w:tcPr>
            <w:tcW w:w="1250" w:type="pct"/>
          </w:tcPr>
          <w:p w14:paraId="285B23AE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76B" w14:paraId="1E07392B" w14:textId="77777777" w:rsidTr="004D67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128C209" w14:textId="77777777" w:rsidR="004D676B" w:rsidRDefault="00D42A9C">
            <w:r>
              <w:t>Home Address</w:t>
            </w:r>
          </w:p>
        </w:tc>
        <w:tc>
          <w:tcPr>
            <w:tcW w:w="1250" w:type="pct"/>
          </w:tcPr>
          <w:p w14:paraId="23A8C34A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C58B691" w14:textId="77777777" w:rsidR="004D676B" w:rsidRDefault="00D42A9C">
            <w:r>
              <w:t>Email Address</w:t>
            </w:r>
          </w:p>
        </w:tc>
        <w:tc>
          <w:tcPr>
            <w:tcW w:w="1250" w:type="pct"/>
          </w:tcPr>
          <w:p w14:paraId="1260937F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28EBC8" w14:textId="77777777" w:rsidR="004D676B" w:rsidRDefault="00D42A9C">
      <w:pPr>
        <w:pStyle w:val="Heading1"/>
      </w:pPr>
      <w:r>
        <w:t>Details of Current post</w:t>
      </w: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697"/>
        <w:gridCol w:w="2697"/>
        <w:gridCol w:w="2698"/>
        <w:gridCol w:w="2698"/>
      </w:tblGrid>
      <w:tr w:rsidR="00D42A9C" w14:paraId="359BE812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AEA243C" w14:textId="77777777" w:rsidR="00D42A9C" w:rsidRDefault="00D42A9C" w:rsidP="002477DB">
            <w:r>
              <w:t>Specialty</w:t>
            </w:r>
          </w:p>
        </w:tc>
        <w:tc>
          <w:tcPr>
            <w:tcW w:w="1250" w:type="pct"/>
          </w:tcPr>
          <w:p w14:paraId="437CDDB3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851F5F1" w14:textId="77777777" w:rsidR="00D42A9C" w:rsidRDefault="00D42A9C" w:rsidP="002477DB">
            <w:r>
              <w:t>Start/End Date</w:t>
            </w:r>
          </w:p>
        </w:tc>
        <w:tc>
          <w:tcPr>
            <w:tcW w:w="1250" w:type="pct"/>
          </w:tcPr>
          <w:p w14:paraId="6B54F730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2A9C" w14:paraId="2E56D8CE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922C8FD" w14:textId="77777777" w:rsidR="00D42A9C" w:rsidRDefault="00D42A9C" w:rsidP="002477DB">
            <w:proofErr w:type="spellStart"/>
            <w:r>
              <w:t>Programme</w:t>
            </w:r>
            <w:proofErr w:type="spellEnd"/>
            <w:r>
              <w:t xml:space="preserve"> Level</w:t>
            </w:r>
          </w:p>
        </w:tc>
        <w:tc>
          <w:tcPr>
            <w:tcW w:w="1250" w:type="pct"/>
          </w:tcPr>
          <w:p w14:paraId="06857292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8890AA7" w14:textId="77777777" w:rsidR="00D42A9C" w:rsidRDefault="00D42A9C" w:rsidP="002477DB">
            <w:proofErr w:type="spellStart"/>
            <w:r>
              <w:t>Programme</w:t>
            </w:r>
            <w:proofErr w:type="spellEnd"/>
            <w:r>
              <w:t xml:space="preserve"> Grade</w:t>
            </w:r>
          </w:p>
        </w:tc>
        <w:tc>
          <w:tcPr>
            <w:tcW w:w="1250" w:type="pct"/>
          </w:tcPr>
          <w:p w14:paraId="4C6A8AAC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2A9C" w14:paraId="79A337B3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4C81507" w14:textId="77777777" w:rsidR="00D42A9C" w:rsidRDefault="00D42A9C" w:rsidP="002477DB">
            <w:r>
              <w:t>Full Time</w:t>
            </w:r>
          </w:p>
        </w:tc>
        <w:tc>
          <w:tcPr>
            <w:tcW w:w="1250" w:type="pct"/>
          </w:tcPr>
          <w:p w14:paraId="1ADB7E3E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186DC0C" w14:textId="77777777" w:rsidR="00D42A9C" w:rsidRDefault="00D42A9C" w:rsidP="002477DB">
            <w:r>
              <w:t>Part Time</w:t>
            </w:r>
          </w:p>
        </w:tc>
        <w:tc>
          <w:tcPr>
            <w:tcW w:w="1250" w:type="pct"/>
          </w:tcPr>
          <w:p w14:paraId="5DB4BC28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9CC0D2" w14:textId="77777777" w:rsidR="004D676B" w:rsidRDefault="004D676B"/>
    <w:p w14:paraId="5219545D" w14:textId="77777777" w:rsidR="00D42A9C" w:rsidRDefault="00D42A9C"/>
    <w:p w14:paraId="30C66767" w14:textId="77777777" w:rsidR="00D42A9C" w:rsidRDefault="00D42A9C" w:rsidP="00D42A9C">
      <w:pPr>
        <w:pStyle w:val="Heading1"/>
      </w:pPr>
      <w:r>
        <w:t>Areas of concern identified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661"/>
        <w:gridCol w:w="10139"/>
      </w:tblGrid>
      <w:tr w:rsidR="00D42A9C" w14:paraId="201D857B" w14:textId="77777777" w:rsidTr="00B96C67">
        <w:trPr>
          <w:trHeight w:val="2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4679984F" w14:textId="77777777" w:rsidR="00D42A9C" w:rsidRDefault="00D42A9C" w:rsidP="002477DB"/>
        </w:tc>
        <w:tc>
          <w:tcPr>
            <w:tcW w:w="4694" w:type="pct"/>
          </w:tcPr>
          <w:p w14:paraId="41D4E9E3" w14:textId="77777777" w:rsidR="00D42A9C" w:rsidRPr="0080246F" w:rsidRDefault="00D42A9C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</w:tc>
      </w:tr>
    </w:tbl>
    <w:p w14:paraId="27967542" w14:textId="77777777" w:rsidR="00D42A9C" w:rsidRDefault="0080246F" w:rsidP="00D42A9C">
      <w:pPr>
        <w:pStyle w:val="Heading1"/>
      </w:pPr>
      <w:r>
        <w:lastRenderedPageBreak/>
        <w:t>what has already been done</w:t>
      </w:r>
    </w:p>
    <w:tbl>
      <w:tblPr>
        <w:tblStyle w:val="TipTable"/>
        <w:tblW w:w="4832" w:type="pct"/>
        <w:tblLook w:val="04A0" w:firstRow="1" w:lastRow="0" w:firstColumn="1" w:lastColumn="0" w:noHBand="0" w:noVBand="1"/>
      </w:tblPr>
      <w:tblGrid>
        <w:gridCol w:w="643"/>
        <w:gridCol w:w="9794"/>
      </w:tblGrid>
      <w:tr w:rsidR="00D42A9C" w14:paraId="59394914" w14:textId="77777777" w:rsidTr="00B96C67">
        <w:trPr>
          <w:trHeight w:val="2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21D39F2" w14:textId="77777777" w:rsidR="00D42A9C" w:rsidRDefault="00D42A9C" w:rsidP="002477DB"/>
        </w:tc>
        <w:tc>
          <w:tcPr>
            <w:tcW w:w="4692" w:type="pct"/>
          </w:tcPr>
          <w:p w14:paraId="4644D201" w14:textId="77777777" w:rsidR="00D42A9C" w:rsidRPr="0080246F" w:rsidRDefault="00D42A9C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</w:tc>
      </w:tr>
    </w:tbl>
    <w:p w14:paraId="05B56082" w14:textId="55A46FD0" w:rsidR="00D42A9C" w:rsidRDefault="0080246F" w:rsidP="00D42A9C">
      <w:pPr>
        <w:pStyle w:val="Heading1"/>
      </w:pPr>
      <w:r>
        <w:t xml:space="preserve">summary of main issues </w:t>
      </w:r>
      <w:r w:rsidR="008C28E9">
        <w:t xml:space="preserve">to be </w:t>
      </w:r>
      <w:r>
        <w:t>addressed</w:t>
      </w:r>
    </w:p>
    <w:tbl>
      <w:tblPr>
        <w:tblStyle w:val="TipTable"/>
        <w:tblW w:w="4839" w:type="pct"/>
        <w:tblLook w:val="04A0" w:firstRow="1" w:lastRow="0" w:firstColumn="1" w:lastColumn="0" w:noHBand="0" w:noVBand="1"/>
      </w:tblPr>
      <w:tblGrid>
        <w:gridCol w:w="644"/>
        <w:gridCol w:w="9808"/>
      </w:tblGrid>
      <w:tr w:rsidR="00D42A9C" w14:paraId="6208309D" w14:textId="77777777" w:rsidTr="006E4491">
        <w:trPr>
          <w:trHeight w:val="4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A43FF58" w14:textId="77777777" w:rsidR="00D42A9C" w:rsidRDefault="00D42A9C" w:rsidP="002477DB"/>
        </w:tc>
        <w:tc>
          <w:tcPr>
            <w:tcW w:w="4692" w:type="pct"/>
          </w:tcPr>
          <w:p w14:paraId="3DA79B93" w14:textId="77777777" w:rsidR="00D42A9C" w:rsidRPr="0080246F" w:rsidRDefault="00D42A9C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</w:tc>
      </w:tr>
    </w:tbl>
    <w:p w14:paraId="6F3DEB8C" w14:textId="2D032050" w:rsidR="004D676B" w:rsidRDefault="004D676B"/>
    <w:p w14:paraId="6BFB6FA2" w14:textId="27F67A23" w:rsidR="00881CD7" w:rsidRDefault="00881CD7"/>
    <w:p w14:paraId="45C73D10" w14:textId="077E5E9D" w:rsidR="00881CD7" w:rsidRDefault="00881CD7"/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6"/>
        <w:gridCol w:w="1701"/>
        <w:gridCol w:w="1813"/>
      </w:tblGrid>
      <w:tr w:rsidR="00A02D72" w14:paraId="6081C06B" w14:textId="1EAE700A" w:rsidTr="00C52BAA">
        <w:trPr>
          <w:trHeight w:val="994"/>
        </w:trPr>
        <w:tc>
          <w:tcPr>
            <w:tcW w:w="6906" w:type="dxa"/>
            <w:shd w:val="clear" w:color="auto" w:fill="DEEAF6" w:themeFill="accent1" w:themeFillTint="33"/>
          </w:tcPr>
          <w:p w14:paraId="533E16EA" w14:textId="77777777" w:rsidR="00A02D72" w:rsidRDefault="00A02D72" w:rsidP="00B93BA3">
            <w:pPr>
              <w:rPr>
                <w:b/>
                <w:bCs/>
                <w:sz w:val="22"/>
                <w:szCs w:val="22"/>
              </w:rPr>
            </w:pPr>
            <w:r w:rsidRPr="006E4491">
              <w:rPr>
                <w:b/>
                <w:bCs/>
                <w:sz w:val="22"/>
                <w:szCs w:val="22"/>
              </w:rPr>
              <w:t>At what level do you want the candidate assessed?</w:t>
            </w:r>
          </w:p>
          <w:p w14:paraId="0A5B02A9" w14:textId="2501E406" w:rsidR="00A02D72" w:rsidRPr="006E4491" w:rsidRDefault="00F457B2" w:rsidP="00B93B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(Please </w:t>
            </w:r>
            <w:r w:rsidR="0064512B">
              <w:rPr>
                <w:b/>
                <w:bCs/>
                <w:sz w:val="22"/>
                <w:szCs w:val="22"/>
              </w:rPr>
              <w:t>insert a tick in the appropriate box)</w:t>
            </w:r>
          </w:p>
        </w:tc>
        <w:tc>
          <w:tcPr>
            <w:tcW w:w="1701" w:type="dxa"/>
          </w:tcPr>
          <w:p w14:paraId="3CECCCF0" w14:textId="165D6605" w:rsidR="00A02D72" w:rsidRPr="006E4491" w:rsidRDefault="00A02D72" w:rsidP="00362402">
            <w:pPr>
              <w:ind w:left="562"/>
              <w:rPr>
                <w:b/>
                <w:bCs/>
                <w:sz w:val="22"/>
                <w:szCs w:val="22"/>
              </w:rPr>
            </w:pPr>
            <w:r w:rsidRPr="006E4491">
              <w:rPr>
                <w:b/>
                <w:bCs/>
                <w:sz w:val="22"/>
                <w:szCs w:val="22"/>
              </w:rPr>
              <w:t>FY1</w:t>
            </w:r>
          </w:p>
        </w:tc>
        <w:tc>
          <w:tcPr>
            <w:tcW w:w="1813" w:type="dxa"/>
          </w:tcPr>
          <w:p w14:paraId="250CFA6A" w14:textId="4B88F30D" w:rsidR="00A02D72" w:rsidRPr="006E4491" w:rsidRDefault="00A02D72" w:rsidP="004A2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FY2</w:t>
            </w:r>
          </w:p>
        </w:tc>
      </w:tr>
      <w:tr w:rsidR="00C171DD" w14:paraId="6F6756D0" w14:textId="396B69D3" w:rsidTr="00CD4D0C">
        <w:trPr>
          <w:trHeight w:val="1107"/>
        </w:trPr>
        <w:tc>
          <w:tcPr>
            <w:tcW w:w="6906" w:type="dxa"/>
            <w:shd w:val="clear" w:color="auto" w:fill="DEEAF6" w:themeFill="accent1" w:themeFillTint="33"/>
          </w:tcPr>
          <w:p w14:paraId="0551840D" w14:textId="77777777" w:rsidR="00C171DD" w:rsidRDefault="00C171DD" w:rsidP="00DA01A4">
            <w:pPr>
              <w:rPr>
                <w:b/>
                <w:bCs/>
                <w:sz w:val="22"/>
                <w:szCs w:val="22"/>
              </w:rPr>
            </w:pPr>
            <w:r w:rsidRPr="006E4491">
              <w:rPr>
                <w:b/>
                <w:bCs/>
                <w:sz w:val="22"/>
                <w:szCs w:val="22"/>
              </w:rPr>
              <w:t xml:space="preserve">Type of Ward Simulation Exercise requested?                       </w:t>
            </w:r>
          </w:p>
          <w:p w14:paraId="12D4239F" w14:textId="2D8A28A8" w:rsidR="00097B02" w:rsidRPr="00097B02" w:rsidRDefault="00097B02" w:rsidP="00097B02">
            <w:pPr>
              <w:rPr>
                <w:b/>
                <w:bCs/>
                <w:sz w:val="22"/>
                <w:szCs w:val="22"/>
              </w:rPr>
            </w:pPr>
            <w:r w:rsidRPr="00097B02">
              <w:rPr>
                <w:b/>
                <w:bCs/>
                <w:sz w:val="22"/>
                <w:szCs w:val="22"/>
              </w:rPr>
              <w:t>(Please place a tick in the appropriate box)</w:t>
            </w:r>
          </w:p>
        </w:tc>
        <w:tc>
          <w:tcPr>
            <w:tcW w:w="1701" w:type="dxa"/>
          </w:tcPr>
          <w:p w14:paraId="66A632F7" w14:textId="77777777" w:rsidR="00C171DD" w:rsidRDefault="00C171DD" w:rsidP="00362402">
            <w:pPr>
              <w:ind w:left="372"/>
              <w:rPr>
                <w:b/>
                <w:bCs/>
                <w:sz w:val="22"/>
                <w:szCs w:val="22"/>
              </w:rPr>
            </w:pPr>
            <w:r w:rsidRPr="006E4491">
              <w:rPr>
                <w:b/>
                <w:bCs/>
                <w:sz w:val="22"/>
                <w:szCs w:val="22"/>
              </w:rPr>
              <w:t>Medical</w:t>
            </w:r>
          </w:p>
          <w:p w14:paraId="2C92A52D" w14:textId="77777777" w:rsidR="00C171DD" w:rsidRPr="006E4491" w:rsidRDefault="00C171DD" w:rsidP="006E44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</w:tcPr>
          <w:p w14:paraId="010FC8B1" w14:textId="0DE6FD85" w:rsidR="00C171DD" w:rsidRPr="006E4491" w:rsidRDefault="008D2A90" w:rsidP="008D2A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Surgical</w:t>
            </w:r>
          </w:p>
          <w:p w14:paraId="68C7A1D6" w14:textId="77777777" w:rsidR="00C171DD" w:rsidRPr="006E4491" w:rsidRDefault="00C171DD" w:rsidP="006E44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50E3105" w14:textId="46A37CBD" w:rsidR="0080246F" w:rsidRDefault="003B533A" w:rsidP="0080246F">
      <w:pPr>
        <w:pStyle w:val="Heading1"/>
      </w:pPr>
      <w:r>
        <w:lastRenderedPageBreak/>
        <w:t>D</w:t>
      </w:r>
      <w:r w:rsidR="0080246F">
        <w:t>etails of referrer</w:t>
      </w: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697"/>
        <w:gridCol w:w="2697"/>
        <w:gridCol w:w="2698"/>
        <w:gridCol w:w="2698"/>
      </w:tblGrid>
      <w:tr w:rsidR="0080246F" w14:paraId="1CD517D0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C7B5173" w14:textId="77777777" w:rsidR="0080246F" w:rsidRDefault="0080246F" w:rsidP="002477DB">
            <w:r>
              <w:t>First Name (incl. title)</w:t>
            </w:r>
          </w:p>
          <w:p w14:paraId="21F0914E" w14:textId="77777777" w:rsidR="0080246F" w:rsidRDefault="0080246F" w:rsidP="002477DB"/>
        </w:tc>
        <w:tc>
          <w:tcPr>
            <w:tcW w:w="1250" w:type="pct"/>
          </w:tcPr>
          <w:p w14:paraId="25031FA6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3E1F3A2" w14:textId="77777777" w:rsidR="0080246F" w:rsidRDefault="0080246F" w:rsidP="002477DB">
            <w:r>
              <w:t>Surname</w:t>
            </w:r>
          </w:p>
        </w:tc>
        <w:tc>
          <w:tcPr>
            <w:tcW w:w="1250" w:type="pct"/>
          </w:tcPr>
          <w:p w14:paraId="0E4C368A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46F" w14:paraId="738370A0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5FF4B93" w14:textId="77777777" w:rsidR="0080246F" w:rsidRDefault="0080246F" w:rsidP="002477DB">
            <w:r>
              <w:t>Employer</w:t>
            </w:r>
          </w:p>
          <w:p w14:paraId="1E03050B" w14:textId="77777777" w:rsidR="0080246F" w:rsidRDefault="0080246F" w:rsidP="002477DB"/>
        </w:tc>
        <w:tc>
          <w:tcPr>
            <w:tcW w:w="1250" w:type="pct"/>
          </w:tcPr>
          <w:p w14:paraId="74E54B23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B807D3F" w14:textId="77777777" w:rsidR="0080246F" w:rsidRDefault="0080246F" w:rsidP="002477DB">
            <w:r>
              <w:t>Work Tel No.</w:t>
            </w:r>
          </w:p>
        </w:tc>
        <w:tc>
          <w:tcPr>
            <w:tcW w:w="1250" w:type="pct"/>
          </w:tcPr>
          <w:p w14:paraId="2B51930F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46F" w14:paraId="67C6F7D2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484A396" w14:textId="77777777" w:rsidR="0080246F" w:rsidRDefault="0080246F" w:rsidP="002477DB">
            <w:r>
              <w:t>Email Address</w:t>
            </w:r>
          </w:p>
        </w:tc>
        <w:tc>
          <w:tcPr>
            <w:tcW w:w="1250" w:type="pct"/>
          </w:tcPr>
          <w:p w14:paraId="3F8475C1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7A632CC" w14:textId="77777777" w:rsidR="0080246F" w:rsidRDefault="0080246F" w:rsidP="002477DB">
            <w:r>
              <w:t>Position</w:t>
            </w:r>
          </w:p>
          <w:p w14:paraId="1DF7931B" w14:textId="77777777" w:rsidR="0080246F" w:rsidRDefault="0080246F" w:rsidP="002477DB"/>
        </w:tc>
        <w:tc>
          <w:tcPr>
            <w:tcW w:w="1250" w:type="pct"/>
          </w:tcPr>
          <w:p w14:paraId="3DD321DD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4DFF" w14:paraId="5B21B8AB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591A374" w14:textId="2239D28C" w:rsidR="00CD4DFF" w:rsidRPr="00B1779C" w:rsidRDefault="00BF3C98" w:rsidP="002477DB">
            <w:pPr>
              <w:rPr>
                <w:bCs/>
              </w:rPr>
            </w:pPr>
            <w:r>
              <w:rPr>
                <w:bCs/>
              </w:rPr>
              <w:t>Sign</w:t>
            </w:r>
          </w:p>
          <w:p w14:paraId="2EEF7CAE" w14:textId="4557D4F5" w:rsidR="00BD65B6" w:rsidRDefault="00BD65B6" w:rsidP="002477DB"/>
        </w:tc>
        <w:tc>
          <w:tcPr>
            <w:tcW w:w="1250" w:type="pct"/>
          </w:tcPr>
          <w:p w14:paraId="348EDE60" w14:textId="77777777" w:rsidR="00CD4DFF" w:rsidRDefault="00CD4DF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7F5E76F" w14:textId="7880A688" w:rsidR="00CD4DFF" w:rsidRDefault="00BF3C98" w:rsidP="002477DB">
            <w:r>
              <w:t>Date</w:t>
            </w:r>
          </w:p>
        </w:tc>
        <w:tc>
          <w:tcPr>
            <w:tcW w:w="1250" w:type="pct"/>
          </w:tcPr>
          <w:p w14:paraId="5FBC7001" w14:textId="77777777" w:rsidR="00CD4DFF" w:rsidRDefault="00CD4DF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89AFF2" w14:textId="3C074807" w:rsidR="004D676B" w:rsidRDefault="004D676B"/>
    <w:p w14:paraId="7E630157" w14:textId="6F68B216" w:rsidR="00143B54" w:rsidRDefault="00143B54"/>
    <w:p w14:paraId="1E84F91E" w14:textId="4BDD9BB4" w:rsidR="005B2A14" w:rsidRDefault="005B2A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Once completed this Refer</w:t>
      </w:r>
      <w:r w:rsidR="00C83B82">
        <w:rPr>
          <w:b/>
          <w:bCs/>
          <w:sz w:val="24"/>
          <w:szCs w:val="24"/>
        </w:rPr>
        <w:t>ral Form must be forwarded to the specialty Lead Dean</w:t>
      </w:r>
      <w:r w:rsidR="00BA3FC0">
        <w:rPr>
          <w:b/>
          <w:bCs/>
          <w:sz w:val="24"/>
          <w:szCs w:val="24"/>
        </w:rPr>
        <w:t>/</w:t>
      </w:r>
      <w:r w:rsidR="00C83B82">
        <w:rPr>
          <w:b/>
          <w:bCs/>
          <w:sz w:val="24"/>
          <w:szCs w:val="24"/>
        </w:rPr>
        <w:t>Director for sign off</w:t>
      </w:r>
      <w:r w:rsidR="008057DC">
        <w:rPr>
          <w:b/>
          <w:bCs/>
          <w:sz w:val="24"/>
          <w:szCs w:val="24"/>
        </w:rPr>
        <w:t>.</w:t>
      </w:r>
    </w:p>
    <w:p w14:paraId="51145E3D" w14:textId="157030E4" w:rsidR="008057DC" w:rsidRDefault="008057DC">
      <w:pPr>
        <w:rPr>
          <w:b/>
          <w:bCs/>
          <w:sz w:val="24"/>
          <w:szCs w:val="24"/>
        </w:rPr>
      </w:pPr>
    </w:p>
    <w:p w14:paraId="0C104F6E" w14:textId="0BF102CF" w:rsidR="008057DC" w:rsidRDefault="003A40BF" w:rsidP="008057DC">
      <w:pPr>
        <w:pStyle w:val="Heading1"/>
      </w:pPr>
      <w:r>
        <w:t>DETAILS OF LEAD DEAN DIRECTOR</w:t>
      </w: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6762D" w14:paraId="08198D44" w14:textId="77777777" w:rsidTr="00E74BEE">
        <w:tc>
          <w:tcPr>
            <w:tcW w:w="2697" w:type="dxa"/>
            <w:shd w:val="clear" w:color="auto" w:fill="DEEAF6" w:themeFill="accent1" w:themeFillTint="33"/>
          </w:tcPr>
          <w:p w14:paraId="67A2F9E0" w14:textId="77777777" w:rsidR="00AF0ADF" w:rsidRDefault="00AF0ADF" w:rsidP="0056382B">
            <w:pPr>
              <w:rPr>
                <w:b/>
                <w:bCs/>
              </w:rPr>
            </w:pPr>
          </w:p>
          <w:p w14:paraId="7844E51A" w14:textId="0B661E3E" w:rsidR="0026762D" w:rsidRDefault="006312D8" w:rsidP="0056382B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  <w:p w14:paraId="69F2F106" w14:textId="77777777" w:rsidR="00AF0ADF" w:rsidRDefault="00AF0ADF" w:rsidP="0056382B">
            <w:pPr>
              <w:rPr>
                <w:b/>
                <w:bCs/>
              </w:rPr>
            </w:pPr>
          </w:p>
          <w:p w14:paraId="3F9BC160" w14:textId="32B8D80B" w:rsidR="009E0BA7" w:rsidRPr="006312D8" w:rsidRDefault="009E0BA7" w:rsidP="0056382B">
            <w:pPr>
              <w:rPr>
                <w:b/>
                <w:bCs/>
              </w:rPr>
            </w:pPr>
          </w:p>
        </w:tc>
        <w:tc>
          <w:tcPr>
            <w:tcW w:w="2697" w:type="dxa"/>
          </w:tcPr>
          <w:p w14:paraId="5556513F" w14:textId="77777777" w:rsidR="0026762D" w:rsidRDefault="0026762D" w:rsidP="0056382B"/>
        </w:tc>
        <w:tc>
          <w:tcPr>
            <w:tcW w:w="2698" w:type="dxa"/>
            <w:shd w:val="clear" w:color="auto" w:fill="DEEAF6" w:themeFill="accent1" w:themeFillTint="33"/>
          </w:tcPr>
          <w:p w14:paraId="5B5E58F2" w14:textId="77777777" w:rsidR="00AF0ADF" w:rsidRDefault="00AF0ADF" w:rsidP="0056382B">
            <w:pPr>
              <w:rPr>
                <w:b/>
                <w:bCs/>
              </w:rPr>
            </w:pPr>
          </w:p>
          <w:p w14:paraId="6B77C1C4" w14:textId="7258FFE8" w:rsidR="0026762D" w:rsidRPr="006312D8" w:rsidRDefault="006312D8" w:rsidP="0056382B">
            <w:pPr>
              <w:rPr>
                <w:b/>
                <w:bCs/>
              </w:rPr>
            </w:pPr>
            <w:r w:rsidRPr="006312D8">
              <w:rPr>
                <w:b/>
                <w:bCs/>
              </w:rPr>
              <w:t>Surname</w:t>
            </w:r>
          </w:p>
        </w:tc>
        <w:tc>
          <w:tcPr>
            <w:tcW w:w="2698" w:type="dxa"/>
          </w:tcPr>
          <w:p w14:paraId="6C515AE9" w14:textId="77777777" w:rsidR="0026762D" w:rsidRDefault="0026762D" w:rsidP="0056382B"/>
        </w:tc>
      </w:tr>
      <w:tr w:rsidR="0026762D" w14:paraId="144A00BB" w14:textId="77777777" w:rsidTr="007419F1">
        <w:tc>
          <w:tcPr>
            <w:tcW w:w="2697" w:type="dxa"/>
            <w:shd w:val="clear" w:color="auto" w:fill="DEEAF6" w:themeFill="accent1" w:themeFillTint="33"/>
          </w:tcPr>
          <w:p w14:paraId="5584FA50" w14:textId="77777777" w:rsidR="00AF0ADF" w:rsidRDefault="00AF0ADF" w:rsidP="0056382B">
            <w:pPr>
              <w:rPr>
                <w:b/>
                <w:bCs/>
              </w:rPr>
            </w:pPr>
          </w:p>
          <w:p w14:paraId="14DAB93C" w14:textId="4D872AE2" w:rsidR="0026762D" w:rsidRPr="009E0BA7" w:rsidRDefault="009E0BA7" w:rsidP="0056382B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  <w:p w14:paraId="0D076C2A" w14:textId="77777777" w:rsidR="009E0BA7" w:rsidRDefault="009E0BA7" w:rsidP="0056382B"/>
          <w:p w14:paraId="574D1D7A" w14:textId="2600F017" w:rsidR="009E0BA7" w:rsidRDefault="009E0BA7" w:rsidP="0056382B"/>
        </w:tc>
        <w:tc>
          <w:tcPr>
            <w:tcW w:w="2697" w:type="dxa"/>
          </w:tcPr>
          <w:p w14:paraId="4470BEDE" w14:textId="77777777" w:rsidR="0026762D" w:rsidRDefault="0026762D" w:rsidP="0056382B"/>
        </w:tc>
        <w:tc>
          <w:tcPr>
            <w:tcW w:w="2698" w:type="dxa"/>
            <w:shd w:val="clear" w:color="auto" w:fill="DEEAF6" w:themeFill="accent1" w:themeFillTint="33"/>
          </w:tcPr>
          <w:p w14:paraId="7EF2C98C" w14:textId="77777777" w:rsidR="00AF0ADF" w:rsidRDefault="00AF0ADF" w:rsidP="0056382B">
            <w:pPr>
              <w:rPr>
                <w:b/>
                <w:bCs/>
              </w:rPr>
            </w:pPr>
          </w:p>
          <w:p w14:paraId="3457138E" w14:textId="6983C393" w:rsidR="0026762D" w:rsidRPr="009E0BA7" w:rsidRDefault="009E0BA7" w:rsidP="0056382B">
            <w:pPr>
              <w:rPr>
                <w:b/>
                <w:bCs/>
              </w:rPr>
            </w:pPr>
            <w:r w:rsidRPr="009E0BA7">
              <w:rPr>
                <w:b/>
                <w:bCs/>
              </w:rPr>
              <w:t>Date</w:t>
            </w:r>
          </w:p>
        </w:tc>
        <w:tc>
          <w:tcPr>
            <w:tcW w:w="2698" w:type="dxa"/>
          </w:tcPr>
          <w:p w14:paraId="0B95FE50" w14:textId="77777777" w:rsidR="0026762D" w:rsidRDefault="0026762D" w:rsidP="0056382B"/>
        </w:tc>
      </w:tr>
    </w:tbl>
    <w:p w14:paraId="380569C2" w14:textId="1FC6C4C1" w:rsidR="0056382B" w:rsidRDefault="0056382B" w:rsidP="0056382B"/>
    <w:p w14:paraId="2776F0AA" w14:textId="18FB675A" w:rsidR="00E74BEE" w:rsidRDefault="00E74BEE" w:rsidP="0056382B"/>
    <w:p w14:paraId="7FB8A702" w14:textId="3532CD40" w:rsidR="00E74BEE" w:rsidRDefault="00FE7D02" w:rsidP="0056382B">
      <w:pPr>
        <w:rPr>
          <w:b/>
          <w:bCs/>
          <w:sz w:val="24"/>
          <w:szCs w:val="24"/>
        </w:rPr>
      </w:pPr>
      <w:r w:rsidRPr="00FE7D02">
        <w:rPr>
          <w:b/>
          <w:bCs/>
          <w:sz w:val="24"/>
          <w:szCs w:val="24"/>
        </w:rPr>
        <w:t>Once signed off by the Lead Dean</w:t>
      </w:r>
      <w:r w:rsidR="00BA3FC0">
        <w:rPr>
          <w:b/>
          <w:bCs/>
          <w:sz w:val="24"/>
          <w:szCs w:val="24"/>
        </w:rPr>
        <w:t>/</w:t>
      </w:r>
      <w:r w:rsidRPr="00FE7D02">
        <w:rPr>
          <w:b/>
          <w:bCs/>
          <w:sz w:val="24"/>
          <w:szCs w:val="24"/>
        </w:rPr>
        <w:t>Director this Referral Form should be forwarded to</w:t>
      </w:r>
      <w:r w:rsidR="003747B3">
        <w:rPr>
          <w:b/>
          <w:bCs/>
          <w:sz w:val="24"/>
          <w:szCs w:val="24"/>
        </w:rPr>
        <w:t xml:space="preserve"> the Professional Support Uni</w:t>
      </w:r>
      <w:r w:rsidR="00C72589">
        <w:rPr>
          <w:b/>
          <w:bCs/>
          <w:sz w:val="24"/>
          <w:szCs w:val="24"/>
        </w:rPr>
        <w:t xml:space="preserve">t  </w:t>
      </w:r>
      <w:hyperlink r:id="rId12" w:history="1">
        <w:r w:rsidR="00C72589" w:rsidRPr="004253F1">
          <w:rPr>
            <w:rStyle w:val="Hyperlink"/>
            <w:b/>
            <w:bCs/>
            <w:sz w:val="24"/>
            <w:szCs w:val="24"/>
          </w:rPr>
          <w:t>PSU@nes.scot.nhs.uk</w:t>
        </w:r>
      </w:hyperlink>
      <w:r w:rsidR="00C72589">
        <w:rPr>
          <w:b/>
          <w:bCs/>
          <w:sz w:val="24"/>
          <w:szCs w:val="24"/>
        </w:rPr>
        <w:t xml:space="preserve">  </w:t>
      </w:r>
      <w:r w:rsidR="000517A7">
        <w:rPr>
          <w:b/>
          <w:bCs/>
          <w:sz w:val="24"/>
          <w:szCs w:val="24"/>
        </w:rPr>
        <w:t xml:space="preserve">for monitoring and tracking </w:t>
      </w:r>
      <w:r w:rsidR="00B32B17">
        <w:rPr>
          <w:b/>
          <w:bCs/>
          <w:sz w:val="24"/>
          <w:szCs w:val="24"/>
        </w:rPr>
        <w:t>purposes only.</w:t>
      </w:r>
      <w:r w:rsidR="004C26C6">
        <w:rPr>
          <w:b/>
          <w:bCs/>
          <w:sz w:val="24"/>
          <w:szCs w:val="24"/>
        </w:rPr>
        <w:t xml:space="preserve">  The Referral Form will then be forwarded to </w:t>
      </w:r>
      <w:r w:rsidR="0079045A">
        <w:rPr>
          <w:b/>
          <w:bCs/>
          <w:sz w:val="24"/>
          <w:szCs w:val="24"/>
        </w:rPr>
        <w:t xml:space="preserve">the assessment </w:t>
      </w:r>
      <w:proofErr w:type="spellStart"/>
      <w:r w:rsidR="0079045A">
        <w:rPr>
          <w:b/>
          <w:bCs/>
          <w:sz w:val="24"/>
          <w:szCs w:val="24"/>
        </w:rPr>
        <w:t>centres</w:t>
      </w:r>
      <w:proofErr w:type="spellEnd"/>
      <w:r w:rsidR="0079045A">
        <w:rPr>
          <w:b/>
          <w:bCs/>
          <w:sz w:val="24"/>
          <w:szCs w:val="24"/>
        </w:rPr>
        <w:t>.</w:t>
      </w:r>
    </w:p>
    <w:p w14:paraId="6A04FBC6" w14:textId="77777777" w:rsidR="00C72589" w:rsidRDefault="00C72589" w:rsidP="0056382B">
      <w:pPr>
        <w:rPr>
          <w:b/>
          <w:bCs/>
          <w:sz w:val="24"/>
          <w:szCs w:val="24"/>
        </w:rPr>
      </w:pPr>
    </w:p>
    <w:p w14:paraId="2DB6AD89" w14:textId="77777777" w:rsidR="00C72589" w:rsidRPr="00FE7D02" w:rsidRDefault="00C72589" w:rsidP="0056382B">
      <w:pPr>
        <w:rPr>
          <w:b/>
          <w:bCs/>
          <w:sz w:val="24"/>
          <w:szCs w:val="24"/>
        </w:rPr>
      </w:pPr>
    </w:p>
    <w:sectPr w:rsidR="00C72589" w:rsidRPr="00FE7D02" w:rsidSect="00D42A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24E7" w14:textId="77777777" w:rsidR="00FB01F6" w:rsidRDefault="00FB01F6">
      <w:pPr>
        <w:spacing w:after="0" w:line="240" w:lineRule="auto"/>
      </w:pPr>
      <w:r>
        <w:separator/>
      </w:r>
    </w:p>
  </w:endnote>
  <w:endnote w:type="continuationSeparator" w:id="0">
    <w:p w14:paraId="0CC93EE2" w14:textId="77777777" w:rsidR="00FB01F6" w:rsidRDefault="00FB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668A7" w14:textId="77777777" w:rsidR="009425B1" w:rsidRDefault="00942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682B8" w14:textId="77777777" w:rsidR="009425B1" w:rsidRDefault="00942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7D39" w14:textId="77777777" w:rsidR="009425B1" w:rsidRDefault="00942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0EEEF" w14:textId="77777777" w:rsidR="00FB01F6" w:rsidRDefault="00FB01F6">
      <w:pPr>
        <w:spacing w:after="0" w:line="240" w:lineRule="auto"/>
      </w:pPr>
      <w:r>
        <w:separator/>
      </w:r>
    </w:p>
  </w:footnote>
  <w:footnote w:type="continuationSeparator" w:id="0">
    <w:p w14:paraId="5FBB3223" w14:textId="77777777" w:rsidR="00FB01F6" w:rsidRDefault="00FB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6D64" w14:textId="1EA69870" w:rsidR="009425B1" w:rsidRDefault="00D600F7">
    <w:pPr>
      <w:pStyle w:val="Header"/>
    </w:pPr>
    <w:r>
      <w:rPr>
        <w:noProof/>
      </w:rPr>
      <w:pict w14:anchorId="15D16F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24751" o:spid="_x0000_s2050" type="#_x0000_t136" style="position:absolute;margin-left:0;margin-top:0;width:543.85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2E62" w14:textId="71D231BC" w:rsidR="004D676B" w:rsidRDefault="00D600F7">
    <w:pPr>
      <w:pStyle w:val="Header"/>
    </w:pPr>
    <w:r>
      <w:rPr>
        <w:noProof/>
      </w:rPr>
      <w:pict w14:anchorId="39B86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24752" o:spid="_x0000_s2051" type="#_x0000_t136" style="position:absolute;margin-left:0;margin-top:0;width:543.85pt;height:217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80246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C72FD" wp14:editId="7C040FC6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B6F9E6" w14:textId="77777777" w:rsidR="004D676B" w:rsidRDefault="0080246F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C72F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Cko16F/AgAAZwUA&#10;AA4AAAAAAAAAAAAAAAAALgIAAGRycy9lMm9Eb2MueG1sUEsBAi0AFAAGAAgAAAAhAArdD7zaAAAA&#10;AwEAAA8AAAAAAAAAAAAAAAAA2QQAAGRycy9kb3ducmV2LnhtbFBLBQYAAAAABAAEAPMAAADgBQAA&#10;AAA=&#10;" filled="f" stroked="f" strokeweight=".5pt">
              <v:textbox inset="0,0,0,0">
                <w:txbxContent>
                  <w:p w14:paraId="7AB6F9E6" w14:textId="77777777" w:rsidR="004D676B" w:rsidRDefault="0080246F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6C0FE" w14:textId="070DFB79" w:rsidR="009425B1" w:rsidRDefault="00D600F7">
    <w:pPr>
      <w:pStyle w:val="Header"/>
    </w:pPr>
    <w:r>
      <w:rPr>
        <w:noProof/>
      </w:rPr>
      <w:pict w14:anchorId="5928A3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24750" o:spid="_x0000_s2049" type="#_x0000_t136" style="position:absolute;margin-left:0;margin-top:0;width:543.85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9C"/>
    <w:rsid w:val="000220C1"/>
    <w:rsid w:val="00032301"/>
    <w:rsid w:val="000517A7"/>
    <w:rsid w:val="000857CA"/>
    <w:rsid w:val="00090A6D"/>
    <w:rsid w:val="00092963"/>
    <w:rsid w:val="000962E9"/>
    <w:rsid w:val="00097B02"/>
    <w:rsid w:val="000E7651"/>
    <w:rsid w:val="00124BEB"/>
    <w:rsid w:val="00143B54"/>
    <w:rsid w:val="0026762D"/>
    <w:rsid w:val="002B7858"/>
    <w:rsid w:val="002D1804"/>
    <w:rsid w:val="003175E1"/>
    <w:rsid w:val="00362402"/>
    <w:rsid w:val="003747B3"/>
    <w:rsid w:val="00383BB0"/>
    <w:rsid w:val="003A40BF"/>
    <w:rsid w:val="003B533A"/>
    <w:rsid w:val="003E7A03"/>
    <w:rsid w:val="003F7D7B"/>
    <w:rsid w:val="004344B2"/>
    <w:rsid w:val="00453434"/>
    <w:rsid w:val="004A23AD"/>
    <w:rsid w:val="004C26C6"/>
    <w:rsid w:val="004D676B"/>
    <w:rsid w:val="005046F4"/>
    <w:rsid w:val="0051383C"/>
    <w:rsid w:val="005604AA"/>
    <w:rsid w:val="00561F98"/>
    <w:rsid w:val="0056382B"/>
    <w:rsid w:val="00585E1B"/>
    <w:rsid w:val="005B2A14"/>
    <w:rsid w:val="00602021"/>
    <w:rsid w:val="006312D8"/>
    <w:rsid w:val="0064512B"/>
    <w:rsid w:val="006567D5"/>
    <w:rsid w:val="006574D8"/>
    <w:rsid w:val="006A228A"/>
    <w:rsid w:val="006C1598"/>
    <w:rsid w:val="006E1852"/>
    <w:rsid w:val="006E4491"/>
    <w:rsid w:val="00740561"/>
    <w:rsid w:val="007419F1"/>
    <w:rsid w:val="00754489"/>
    <w:rsid w:val="00761910"/>
    <w:rsid w:val="00787D18"/>
    <w:rsid w:val="0079045A"/>
    <w:rsid w:val="007F0AB4"/>
    <w:rsid w:val="0080246F"/>
    <w:rsid w:val="008057DC"/>
    <w:rsid w:val="008121B9"/>
    <w:rsid w:val="00881CD7"/>
    <w:rsid w:val="00884CAE"/>
    <w:rsid w:val="008B449E"/>
    <w:rsid w:val="008C28E9"/>
    <w:rsid w:val="008C5113"/>
    <w:rsid w:val="008D2A90"/>
    <w:rsid w:val="00914D97"/>
    <w:rsid w:val="009425B1"/>
    <w:rsid w:val="009814A7"/>
    <w:rsid w:val="00982635"/>
    <w:rsid w:val="009E0BA7"/>
    <w:rsid w:val="00A02D72"/>
    <w:rsid w:val="00A11953"/>
    <w:rsid w:val="00A3104F"/>
    <w:rsid w:val="00A973C0"/>
    <w:rsid w:val="00AA5198"/>
    <w:rsid w:val="00AA6B7F"/>
    <w:rsid w:val="00AE6A48"/>
    <w:rsid w:val="00AF0ADF"/>
    <w:rsid w:val="00B1779C"/>
    <w:rsid w:val="00B252DA"/>
    <w:rsid w:val="00B32B17"/>
    <w:rsid w:val="00B35D43"/>
    <w:rsid w:val="00B66B09"/>
    <w:rsid w:val="00B70FB0"/>
    <w:rsid w:val="00B93BA3"/>
    <w:rsid w:val="00B96C67"/>
    <w:rsid w:val="00BA3FC0"/>
    <w:rsid w:val="00BB7D54"/>
    <w:rsid w:val="00BD65B6"/>
    <w:rsid w:val="00BE7702"/>
    <w:rsid w:val="00BF3C98"/>
    <w:rsid w:val="00C171DD"/>
    <w:rsid w:val="00C435A1"/>
    <w:rsid w:val="00C4564D"/>
    <w:rsid w:val="00C45CDF"/>
    <w:rsid w:val="00C5023A"/>
    <w:rsid w:val="00C628AC"/>
    <w:rsid w:val="00C72589"/>
    <w:rsid w:val="00C83B82"/>
    <w:rsid w:val="00C967F3"/>
    <w:rsid w:val="00CC11A9"/>
    <w:rsid w:val="00CD4D0C"/>
    <w:rsid w:val="00CD4DFF"/>
    <w:rsid w:val="00CF0396"/>
    <w:rsid w:val="00D42A9C"/>
    <w:rsid w:val="00D600F7"/>
    <w:rsid w:val="00D706EF"/>
    <w:rsid w:val="00D73807"/>
    <w:rsid w:val="00D82682"/>
    <w:rsid w:val="00D83BC4"/>
    <w:rsid w:val="00DA01A4"/>
    <w:rsid w:val="00DD0AA8"/>
    <w:rsid w:val="00DE261D"/>
    <w:rsid w:val="00DE6A6E"/>
    <w:rsid w:val="00E5372B"/>
    <w:rsid w:val="00E74BEE"/>
    <w:rsid w:val="00E76862"/>
    <w:rsid w:val="00EC205B"/>
    <w:rsid w:val="00ED76B6"/>
    <w:rsid w:val="00EF3C31"/>
    <w:rsid w:val="00F457B2"/>
    <w:rsid w:val="00F661C9"/>
    <w:rsid w:val="00F72E11"/>
    <w:rsid w:val="00FB01F6"/>
    <w:rsid w:val="00FC6DA9"/>
    <w:rsid w:val="00FE5B3E"/>
    <w:rsid w:val="00FE7D02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489111"/>
  <w15:chartTrackingRefBased/>
  <w15:docId w15:val="{6059DAAA-869F-4B23-8C5C-7BC42C56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1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character" w:customStyle="1" w:styleId="Heading3Char">
    <w:name w:val="Heading 3 Char"/>
    <w:basedOn w:val="DefaultParagraphFont"/>
    <w:link w:val="Heading3"/>
    <w:uiPriority w:val="9"/>
    <w:rsid w:val="00AA51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589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U@nes.scot.nhs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gailW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B5C1621FDA54DB7E5C77C0CB8A031" ma:contentTypeVersion="13" ma:contentTypeDescription="Create a new document." ma:contentTypeScope="" ma:versionID="ed065b267375c14298d218f5bc4de192">
  <xsd:schema xmlns:xsd="http://www.w3.org/2001/XMLSchema" xmlns:xs="http://www.w3.org/2001/XMLSchema" xmlns:p="http://schemas.microsoft.com/office/2006/metadata/properties" xmlns:ns3="9b340667-5b42-45bc-aada-6809b52ec624" xmlns:ns4="91ec0949-0aa8-4567-9394-be1b7f482357" targetNamespace="http://schemas.microsoft.com/office/2006/metadata/properties" ma:root="true" ma:fieldsID="e8eeba576442bcdf570bf29cb7da7afa" ns3:_="" ns4:_="">
    <xsd:import namespace="9b340667-5b42-45bc-aada-6809b52ec624"/>
    <xsd:import namespace="91ec0949-0aa8-4567-9394-be1b7f482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0667-5b42-45bc-aada-6809b52ec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c0949-0aa8-4567-9394-be1b7f482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A93ED-F904-4625-84F3-CCB5CFC5648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340667-5b42-45bc-aada-6809b52ec624"/>
    <ds:schemaRef ds:uri="91ec0949-0aa8-4567-9394-be1b7f4823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153B9C-3337-4A7E-AF58-068E32884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BC08C-A104-4A10-B8D4-F43B3872C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40667-5b42-45bc-aada-6809b52ec624"/>
    <ds:schemaRef ds:uri="91ec0949-0aa8-4567-9394-be1b7f482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CA6970-667A-4DE9-B099-7497148B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1</TotalTime>
  <Pages>3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White</dc:creator>
  <cp:keywords/>
  <cp:lastModifiedBy>Neil Paton</cp:lastModifiedBy>
  <cp:revision>2</cp:revision>
  <dcterms:created xsi:type="dcterms:W3CDTF">2021-03-04T10:55:00Z</dcterms:created>
  <dcterms:modified xsi:type="dcterms:W3CDTF">2021-03-04T10:55:00Z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0x010100653B5C1621FDA54DB7E5C77C0CB8A031</vt:lpwstr>
  </property>
</Properties>
</file>