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E01A" w14:textId="451CDFD4" w:rsidR="00D9146C" w:rsidRDefault="00D9146C" w:rsidP="0031520B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Scotland Deanery GP </w:t>
      </w:r>
      <w:r w:rsidR="000D2C7C" w:rsidRPr="0031520B">
        <w:rPr>
          <w:rFonts w:asciiTheme="minorHAnsi" w:hAnsiTheme="minorHAnsi" w:cstheme="minorHAnsi"/>
          <w:b/>
          <w:color w:val="000000" w:themeColor="text1"/>
        </w:rPr>
        <w:t>Educational Supervisor</w:t>
      </w:r>
      <w:r w:rsidR="00AA02EF" w:rsidRPr="0031520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B5C35" w:rsidRPr="0031520B">
        <w:rPr>
          <w:rFonts w:asciiTheme="minorHAnsi" w:hAnsiTheme="minorHAnsi" w:cstheme="minorHAnsi"/>
          <w:b/>
          <w:color w:val="000000" w:themeColor="text1"/>
        </w:rPr>
        <w:t>&amp;</w:t>
      </w:r>
      <w:r w:rsidR="006B6247" w:rsidRPr="0031520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D2C7C" w:rsidRPr="0031520B">
        <w:rPr>
          <w:rFonts w:asciiTheme="minorHAnsi" w:hAnsiTheme="minorHAnsi" w:cstheme="minorHAnsi"/>
          <w:b/>
          <w:color w:val="000000" w:themeColor="text1"/>
        </w:rPr>
        <w:t>Training Practice</w:t>
      </w:r>
      <w:r w:rsidR="00772187" w:rsidRPr="0031520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78123B">
        <w:rPr>
          <w:rFonts w:asciiTheme="minorHAnsi" w:hAnsiTheme="minorHAnsi" w:cstheme="minorHAnsi"/>
          <w:b/>
          <w:color w:val="000000" w:themeColor="text1"/>
        </w:rPr>
        <w:t>Re-</w:t>
      </w:r>
      <w:r w:rsidR="00895585" w:rsidRPr="0031520B">
        <w:rPr>
          <w:rFonts w:asciiTheme="minorHAnsi" w:hAnsiTheme="minorHAnsi" w:cstheme="minorHAnsi"/>
          <w:b/>
          <w:color w:val="000000" w:themeColor="text1"/>
        </w:rPr>
        <w:t>Accreditation</w:t>
      </w:r>
    </w:p>
    <w:p w14:paraId="2F9D18D8" w14:textId="49CD7CF8" w:rsidR="00D9146C" w:rsidRPr="0031520B" w:rsidRDefault="0031520B" w:rsidP="0031520B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- </w:t>
      </w:r>
      <w:r w:rsidR="00AA02EF" w:rsidRPr="0031520B">
        <w:rPr>
          <w:rFonts w:asciiTheme="minorHAnsi" w:hAnsiTheme="minorHAnsi" w:cstheme="minorHAnsi"/>
          <w:b/>
          <w:color w:val="000000" w:themeColor="text1"/>
        </w:rPr>
        <w:t>Training Programme Director</w:t>
      </w:r>
      <w:r w:rsidR="000B5C35" w:rsidRPr="0031520B">
        <w:rPr>
          <w:rFonts w:asciiTheme="minorHAnsi" w:hAnsiTheme="minorHAnsi" w:cstheme="minorHAnsi"/>
          <w:b/>
          <w:color w:val="000000" w:themeColor="text1"/>
        </w:rPr>
        <w:t xml:space="preserve"> R</w:t>
      </w:r>
      <w:r w:rsidR="0064323E" w:rsidRPr="0031520B">
        <w:rPr>
          <w:rFonts w:asciiTheme="minorHAnsi" w:hAnsiTheme="minorHAnsi" w:cstheme="minorHAnsi"/>
          <w:b/>
          <w:color w:val="000000" w:themeColor="text1"/>
        </w:rPr>
        <w:t>eport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8051"/>
      </w:tblGrid>
      <w:tr w:rsidR="0031520B" w:rsidRPr="0031520B" w14:paraId="0A72DE7A" w14:textId="77777777" w:rsidTr="0031520B">
        <w:trPr>
          <w:trHeight w:val="596"/>
        </w:trPr>
        <w:tc>
          <w:tcPr>
            <w:tcW w:w="2547" w:type="dxa"/>
            <w:shd w:val="clear" w:color="auto" w:fill="D9D9D9" w:themeFill="background1" w:themeFillShade="D9"/>
          </w:tcPr>
          <w:p w14:paraId="54B31DBF" w14:textId="77777777" w:rsidR="006E667B" w:rsidRPr="0031520B" w:rsidRDefault="006E667B" w:rsidP="00686882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1520B">
              <w:rPr>
                <w:rFonts w:asciiTheme="minorHAnsi" w:hAnsiTheme="minorHAnsi" w:cstheme="minorHAnsi"/>
                <w:color w:val="000000" w:themeColor="text1"/>
              </w:rPr>
              <w:t>Name of Educational Supervisor(s)</w:t>
            </w:r>
          </w:p>
        </w:tc>
        <w:tc>
          <w:tcPr>
            <w:tcW w:w="8051" w:type="dxa"/>
          </w:tcPr>
          <w:p w14:paraId="01C555A2" w14:textId="56D54E8A" w:rsidR="00200B4A" w:rsidRPr="0031520B" w:rsidRDefault="00200B4A" w:rsidP="00686882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1520B" w:rsidRPr="0031520B" w14:paraId="09F86932" w14:textId="77777777" w:rsidTr="0031520B">
        <w:trPr>
          <w:trHeight w:val="509"/>
        </w:trPr>
        <w:tc>
          <w:tcPr>
            <w:tcW w:w="2547" w:type="dxa"/>
            <w:shd w:val="clear" w:color="auto" w:fill="D9D9D9" w:themeFill="background1" w:themeFillShade="D9"/>
          </w:tcPr>
          <w:p w14:paraId="73CDB1C1" w14:textId="77777777" w:rsidR="006E667B" w:rsidRPr="0031520B" w:rsidRDefault="006E667B" w:rsidP="00686882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1520B">
              <w:rPr>
                <w:rFonts w:asciiTheme="minorHAnsi" w:hAnsiTheme="minorHAnsi" w:cstheme="minorHAnsi"/>
                <w:color w:val="000000" w:themeColor="text1"/>
              </w:rPr>
              <w:t>Name of Training Practice</w:t>
            </w:r>
          </w:p>
        </w:tc>
        <w:tc>
          <w:tcPr>
            <w:tcW w:w="8051" w:type="dxa"/>
          </w:tcPr>
          <w:p w14:paraId="35293C3B" w14:textId="5032E41E" w:rsidR="006E667B" w:rsidRPr="0031520B" w:rsidRDefault="006E667B" w:rsidP="00686882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1520B" w:rsidRPr="0031520B" w14:paraId="3EB467A0" w14:textId="77777777" w:rsidTr="0031520B">
        <w:trPr>
          <w:trHeight w:val="251"/>
        </w:trPr>
        <w:tc>
          <w:tcPr>
            <w:tcW w:w="2547" w:type="dxa"/>
            <w:shd w:val="clear" w:color="auto" w:fill="D9D9D9" w:themeFill="background1" w:themeFillShade="D9"/>
          </w:tcPr>
          <w:p w14:paraId="19E85AC3" w14:textId="77777777" w:rsidR="006E667B" w:rsidRPr="0031520B" w:rsidRDefault="006E667B" w:rsidP="00686882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1520B">
              <w:rPr>
                <w:rFonts w:asciiTheme="minorHAnsi" w:hAnsiTheme="minorHAnsi" w:cstheme="minorHAnsi"/>
                <w:color w:val="000000" w:themeColor="text1"/>
              </w:rPr>
              <w:t>Date</w:t>
            </w:r>
            <w:r w:rsidR="00F945AC" w:rsidRPr="0031520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1520B">
              <w:rPr>
                <w:rFonts w:asciiTheme="minorHAnsi" w:hAnsiTheme="minorHAnsi" w:cstheme="minorHAnsi"/>
                <w:color w:val="000000" w:themeColor="text1"/>
              </w:rPr>
              <w:t>of Meeting/</w:t>
            </w:r>
            <w:r w:rsidR="00AA02EF" w:rsidRPr="0031520B">
              <w:rPr>
                <w:rFonts w:asciiTheme="minorHAnsi" w:hAnsiTheme="minorHAnsi" w:cstheme="minorHAnsi"/>
                <w:color w:val="000000" w:themeColor="text1"/>
              </w:rPr>
              <w:t>Report</w:t>
            </w:r>
          </w:p>
        </w:tc>
        <w:tc>
          <w:tcPr>
            <w:tcW w:w="8051" w:type="dxa"/>
          </w:tcPr>
          <w:p w14:paraId="01EEBC24" w14:textId="4B662086" w:rsidR="006E667B" w:rsidRPr="0031520B" w:rsidRDefault="006E667B" w:rsidP="00686882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29F847F6" w14:textId="77777777" w:rsidR="00686882" w:rsidRPr="00AA02EF" w:rsidRDefault="00686882">
      <w:pPr>
        <w:rPr>
          <w:rFonts w:ascii="Arial" w:hAnsi="Arial" w:cs="Arial"/>
          <w:iCs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E558C" w:rsidRPr="009E558C" w14:paraId="6C37D92E" w14:textId="77777777" w:rsidTr="009E558C">
        <w:tc>
          <w:tcPr>
            <w:tcW w:w="10598" w:type="dxa"/>
            <w:shd w:val="clear" w:color="auto" w:fill="D9D9D9" w:themeFill="background1" w:themeFillShade="D9"/>
          </w:tcPr>
          <w:p w14:paraId="1572B288" w14:textId="77777777" w:rsidR="0002443D" w:rsidRPr="009E558C" w:rsidRDefault="00AA02EF" w:rsidP="0002443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E55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Changes since last approval</w:t>
            </w:r>
          </w:p>
        </w:tc>
      </w:tr>
      <w:tr w:rsidR="009E558C" w:rsidRPr="009E558C" w14:paraId="69B1C79D" w14:textId="77777777" w:rsidTr="00AA02EF">
        <w:trPr>
          <w:trHeight w:val="544"/>
        </w:trPr>
        <w:tc>
          <w:tcPr>
            <w:tcW w:w="10598" w:type="dxa"/>
          </w:tcPr>
          <w:p w14:paraId="724F5D0E" w14:textId="171B95D1" w:rsidR="00AA02EF" w:rsidRPr="009E558C" w:rsidRDefault="00BA7E83" w:rsidP="0052728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55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558C" w:rsidRPr="009E558C" w14:paraId="13DD79C6" w14:textId="77777777" w:rsidTr="009E558C">
        <w:tc>
          <w:tcPr>
            <w:tcW w:w="10598" w:type="dxa"/>
            <w:shd w:val="clear" w:color="auto" w:fill="D9D9D9" w:themeFill="background1" w:themeFillShade="D9"/>
          </w:tcPr>
          <w:p w14:paraId="6443B0AB" w14:textId="7F6AC04A" w:rsidR="00AA02EF" w:rsidRPr="009E558C" w:rsidRDefault="00AA02EF" w:rsidP="00AA02EF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9E558C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Feedback from GP Trainees (&amp; Foundation trainees if relevant)</w:t>
            </w:r>
            <w:r w:rsidR="00831E81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 to include </w:t>
            </w:r>
            <w:proofErr w:type="spellStart"/>
            <w:r w:rsidR="00831E81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workoad</w:t>
            </w:r>
            <w:proofErr w:type="spellEnd"/>
          </w:p>
        </w:tc>
      </w:tr>
      <w:tr w:rsidR="009E558C" w:rsidRPr="009E558C" w14:paraId="0972A1DD" w14:textId="77777777" w:rsidTr="00AA02EF">
        <w:trPr>
          <w:trHeight w:val="684"/>
        </w:trPr>
        <w:tc>
          <w:tcPr>
            <w:tcW w:w="10598" w:type="dxa"/>
          </w:tcPr>
          <w:p w14:paraId="2E0B4D65" w14:textId="77777777" w:rsidR="00F63390" w:rsidRPr="009E558C" w:rsidRDefault="00F63390" w:rsidP="00BA7E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2A4DB03" w14:textId="77777777" w:rsidR="00AA02EF" w:rsidRPr="009E558C" w:rsidRDefault="00AA02EF" w:rsidP="0002443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558C" w:rsidRPr="009E558C" w14:paraId="21FEB17D" w14:textId="77777777" w:rsidTr="009E558C">
        <w:trPr>
          <w:trHeight w:val="258"/>
        </w:trPr>
        <w:tc>
          <w:tcPr>
            <w:tcW w:w="10598" w:type="dxa"/>
            <w:shd w:val="clear" w:color="auto" w:fill="D9D9D9" w:themeFill="background1" w:themeFillShade="D9"/>
          </w:tcPr>
          <w:p w14:paraId="201A0A02" w14:textId="3EF75C8B" w:rsidR="00AA02EF" w:rsidRPr="009E558C" w:rsidRDefault="00AA02EF" w:rsidP="00AA02EF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E55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Trainer</w:t>
            </w:r>
            <w:r w:rsidR="00831E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9E55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Engagement with e-portfolio and MRCGP</w:t>
            </w:r>
          </w:p>
        </w:tc>
      </w:tr>
      <w:tr w:rsidR="009E558C" w:rsidRPr="009E558C" w14:paraId="5D25466D" w14:textId="77777777" w:rsidTr="00686882">
        <w:trPr>
          <w:trHeight w:val="757"/>
        </w:trPr>
        <w:tc>
          <w:tcPr>
            <w:tcW w:w="10598" w:type="dxa"/>
          </w:tcPr>
          <w:p w14:paraId="308AEFFB" w14:textId="19FC72B7" w:rsidR="00F63390" w:rsidRPr="009E558C" w:rsidRDefault="00F63390" w:rsidP="00AA08C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E558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9E558C" w:rsidRPr="009E558C" w14:paraId="2B083ED6" w14:textId="77777777" w:rsidTr="009E558C">
        <w:trPr>
          <w:trHeight w:val="299"/>
        </w:trPr>
        <w:tc>
          <w:tcPr>
            <w:tcW w:w="10598" w:type="dxa"/>
            <w:shd w:val="clear" w:color="auto" w:fill="D9D9D9" w:themeFill="background1" w:themeFillShade="D9"/>
          </w:tcPr>
          <w:p w14:paraId="7A0BA00E" w14:textId="32A628DF" w:rsidR="00AA02EF" w:rsidRPr="009E558C" w:rsidRDefault="00AA02EF" w:rsidP="00AA02EF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E55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Trainer</w:t>
            </w:r>
            <w:r w:rsidR="00831E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proofErr w:type="gramEnd"/>
            <w:r w:rsidRPr="009E55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contribution to trainer meetings</w:t>
            </w:r>
            <w:r w:rsidR="00174F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/workshops</w:t>
            </w:r>
            <w:r w:rsidRPr="009E55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9E558C" w:rsidRPr="009E55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Deanery teaching </w:t>
            </w:r>
            <w:r w:rsidRPr="009E55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or wider Deanery activities</w:t>
            </w:r>
          </w:p>
        </w:tc>
      </w:tr>
      <w:tr w:rsidR="009E558C" w:rsidRPr="009E558C" w14:paraId="4228A5C1" w14:textId="77777777" w:rsidTr="00686882">
        <w:trPr>
          <w:trHeight w:val="757"/>
        </w:trPr>
        <w:tc>
          <w:tcPr>
            <w:tcW w:w="10598" w:type="dxa"/>
          </w:tcPr>
          <w:p w14:paraId="765F540E" w14:textId="04C989A9" w:rsidR="00AA02EF" w:rsidRPr="009E558C" w:rsidRDefault="00AA02EF" w:rsidP="001F1B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558C" w:rsidRPr="009E558C" w14:paraId="3D226B9F" w14:textId="77777777" w:rsidTr="009E558C">
        <w:trPr>
          <w:trHeight w:val="229"/>
        </w:trPr>
        <w:tc>
          <w:tcPr>
            <w:tcW w:w="10598" w:type="dxa"/>
            <w:shd w:val="clear" w:color="auto" w:fill="D9D9D9" w:themeFill="background1" w:themeFillShade="D9"/>
          </w:tcPr>
          <w:p w14:paraId="2C6BC2F1" w14:textId="77777777" w:rsidR="00AA02EF" w:rsidRPr="009E558C" w:rsidRDefault="00AA02EF" w:rsidP="0002443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E55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Any other comments</w:t>
            </w:r>
          </w:p>
        </w:tc>
      </w:tr>
      <w:tr w:rsidR="009E558C" w:rsidRPr="009E558C" w14:paraId="70BA3EC9" w14:textId="77777777" w:rsidTr="00686882">
        <w:trPr>
          <w:trHeight w:val="757"/>
        </w:trPr>
        <w:tc>
          <w:tcPr>
            <w:tcW w:w="10598" w:type="dxa"/>
          </w:tcPr>
          <w:p w14:paraId="253155EE" w14:textId="77777777" w:rsidR="00AA02EF" w:rsidRPr="009E558C" w:rsidRDefault="00AA02EF" w:rsidP="009E558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E558C" w:rsidRPr="009E558C" w14:paraId="210A5388" w14:textId="77777777" w:rsidTr="009E558C">
        <w:trPr>
          <w:trHeight w:val="328"/>
        </w:trPr>
        <w:tc>
          <w:tcPr>
            <w:tcW w:w="10598" w:type="dxa"/>
            <w:shd w:val="clear" w:color="auto" w:fill="D9D9D9" w:themeFill="background1" w:themeFillShade="D9"/>
          </w:tcPr>
          <w:p w14:paraId="34078F1E" w14:textId="77777777" w:rsidR="00AA02EF" w:rsidRPr="009E558C" w:rsidRDefault="00AA02EF" w:rsidP="0002443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E558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</w:t>
            </w:r>
            <w:r w:rsidRPr="009E55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ecommendations</w:t>
            </w:r>
          </w:p>
        </w:tc>
      </w:tr>
      <w:tr w:rsidR="00AA02EF" w:rsidRPr="009E558C" w14:paraId="607291E5" w14:textId="77777777" w:rsidTr="00686882">
        <w:trPr>
          <w:trHeight w:val="757"/>
        </w:trPr>
        <w:tc>
          <w:tcPr>
            <w:tcW w:w="10598" w:type="dxa"/>
          </w:tcPr>
          <w:p w14:paraId="243355E2" w14:textId="1E492271" w:rsidR="003E7F48" w:rsidRPr="009E558C" w:rsidRDefault="003E7F48" w:rsidP="00755E1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653F362" w14:textId="77777777" w:rsidR="00D43C95" w:rsidRPr="009E558C" w:rsidRDefault="00D43C95" w:rsidP="003C0C99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82"/>
        <w:gridCol w:w="7845"/>
      </w:tblGrid>
      <w:tr w:rsidR="009E558C" w:rsidRPr="009E558C" w14:paraId="38FD0DEB" w14:textId="77777777" w:rsidTr="009E558C">
        <w:tc>
          <w:tcPr>
            <w:tcW w:w="2782" w:type="dxa"/>
            <w:shd w:val="clear" w:color="auto" w:fill="D9D9D9" w:themeFill="background1" w:themeFillShade="D9"/>
          </w:tcPr>
          <w:p w14:paraId="7DACAD5F" w14:textId="77777777" w:rsidR="001012E2" w:rsidRPr="009E558C" w:rsidRDefault="001012E2" w:rsidP="00F567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E55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Report completed by:</w:t>
            </w:r>
          </w:p>
        </w:tc>
        <w:tc>
          <w:tcPr>
            <w:tcW w:w="7845" w:type="dxa"/>
          </w:tcPr>
          <w:p w14:paraId="64840D3F" w14:textId="76BB0D28" w:rsidR="001012E2" w:rsidRPr="009E558C" w:rsidRDefault="001012E2" w:rsidP="0044173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E558C" w:rsidRPr="009E558C" w14:paraId="28E039D0" w14:textId="77777777" w:rsidTr="009E558C">
        <w:tc>
          <w:tcPr>
            <w:tcW w:w="2782" w:type="dxa"/>
            <w:shd w:val="clear" w:color="auto" w:fill="D9D9D9" w:themeFill="background1" w:themeFillShade="D9"/>
          </w:tcPr>
          <w:p w14:paraId="5F0BB6A7" w14:textId="77777777" w:rsidR="001012E2" w:rsidRPr="009E558C" w:rsidRDefault="001012E2" w:rsidP="00F567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E55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Report date:</w:t>
            </w:r>
          </w:p>
        </w:tc>
        <w:tc>
          <w:tcPr>
            <w:tcW w:w="7845" w:type="dxa"/>
          </w:tcPr>
          <w:p w14:paraId="5F6B0D0B" w14:textId="00F4BC02" w:rsidR="001012E2" w:rsidRPr="009E558C" w:rsidRDefault="001012E2" w:rsidP="0044173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D1699BC" w14:textId="77777777" w:rsidR="00AB6925" w:rsidRPr="00F56707" w:rsidRDefault="00AB6925" w:rsidP="003C0C99">
      <w:pPr>
        <w:jc w:val="both"/>
        <w:rPr>
          <w:rFonts w:ascii="Arial" w:hAnsi="Arial" w:cs="Arial"/>
          <w:color w:val="1F497D" w:themeColor="text2"/>
        </w:rPr>
      </w:pPr>
    </w:p>
    <w:p w14:paraId="27148B7A" w14:textId="77777777" w:rsidR="00A525F9" w:rsidRPr="00F56707" w:rsidRDefault="00A525F9" w:rsidP="003C0C99">
      <w:pPr>
        <w:jc w:val="both"/>
        <w:rPr>
          <w:rFonts w:ascii="Arial" w:hAnsi="Arial" w:cs="Arial"/>
          <w:color w:val="1F497D" w:themeColor="text2"/>
        </w:rPr>
      </w:pPr>
    </w:p>
    <w:sectPr w:rsidR="00A525F9" w:rsidRPr="00F56707" w:rsidSect="0068688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C355" w14:textId="77777777" w:rsidR="006B0FD8" w:rsidRDefault="006B0FD8" w:rsidP="00822AB5">
      <w:pPr>
        <w:spacing w:after="0" w:line="240" w:lineRule="auto"/>
      </w:pPr>
      <w:r>
        <w:separator/>
      </w:r>
    </w:p>
  </w:endnote>
  <w:endnote w:type="continuationSeparator" w:id="0">
    <w:p w14:paraId="20A358AD" w14:textId="77777777" w:rsidR="006B0FD8" w:rsidRDefault="006B0FD8" w:rsidP="0082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7669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43ED6C" w14:textId="77777777" w:rsidR="00F56707" w:rsidRDefault="00F5670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F83E53" w14:textId="77777777" w:rsidR="00F56707" w:rsidRDefault="00F56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EB8C" w14:textId="77777777" w:rsidR="006B0FD8" w:rsidRDefault="006B0FD8" w:rsidP="00822AB5">
      <w:pPr>
        <w:spacing w:after="0" w:line="240" w:lineRule="auto"/>
      </w:pPr>
      <w:r>
        <w:separator/>
      </w:r>
    </w:p>
  </w:footnote>
  <w:footnote w:type="continuationSeparator" w:id="0">
    <w:p w14:paraId="3D9F34E6" w14:textId="77777777" w:rsidR="006B0FD8" w:rsidRDefault="006B0FD8" w:rsidP="0082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075E" w14:textId="642C9C67" w:rsidR="00847B62" w:rsidRDefault="00847B62">
    <w:pPr>
      <w:pStyle w:val="Header"/>
    </w:pPr>
    <w:r>
      <w:t>Form 9</w:t>
    </w:r>
  </w:p>
  <w:p w14:paraId="1E7917E0" w14:textId="77777777" w:rsidR="00847B62" w:rsidRDefault="00847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7"/>
    <w:multiLevelType w:val="hybridMultilevel"/>
    <w:tmpl w:val="BDC8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6B8"/>
    <w:multiLevelType w:val="hybridMultilevel"/>
    <w:tmpl w:val="F320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2C5A"/>
    <w:multiLevelType w:val="hybridMultilevel"/>
    <w:tmpl w:val="5358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C74A8"/>
    <w:multiLevelType w:val="hybridMultilevel"/>
    <w:tmpl w:val="47EA3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06BAF"/>
    <w:multiLevelType w:val="hybridMultilevel"/>
    <w:tmpl w:val="D270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F06C4"/>
    <w:multiLevelType w:val="hybridMultilevel"/>
    <w:tmpl w:val="6CCA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15BC9"/>
    <w:multiLevelType w:val="hybridMultilevel"/>
    <w:tmpl w:val="E29648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D224A0"/>
    <w:multiLevelType w:val="hybridMultilevel"/>
    <w:tmpl w:val="9FEE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50675"/>
    <w:multiLevelType w:val="hybridMultilevel"/>
    <w:tmpl w:val="D7EAB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65BB2"/>
    <w:multiLevelType w:val="hybridMultilevel"/>
    <w:tmpl w:val="2048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6BEB"/>
    <w:multiLevelType w:val="hybridMultilevel"/>
    <w:tmpl w:val="E8D4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E3733"/>
    <w:multiLevelType w:val="hybridMultilevel"/>
    <w:tmpl w:val="5BAE9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91594"/>
    <w:multiLevelType w:val="hybridMultilevel"/>
    <w:tmpl w:val="0802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60E50"/>
    <w:multiLevelType w:val="hybridMultilevel"/>
    <w:tmpl w:val="6DCC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1418E"/>
    <w:multiLevelType w:val="hybridMultilevel"/>
    <w:tmpl w:val="9878C7FA"/>
    <w:lvl w:ilvl="0" w:tplc="AAFC21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67700C81"/>
    <w:multiLevelType w:val="hybridMultilevel"/>
    <w:tmpl w:val="DF08B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87496"/>
    <w:multiLevelType w:val="hybridMultilevel"/>
    <w:tmpl w:val="D846B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E0000"/>
    <w:multiLevelType w:val="hybridMultilevel"/>
    <w:tmpl w:val="E98E7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62BDD"/>
    <w:multiLevelType w:val="hybridMultilevel"/>
    <w:tmpl w:val="1472C8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E7841F8"/>
    <w:multiLevelType w:val="hybridMultilevel"/>
    <w:tmpl w:val="2A68215C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78F52A6B"/>
    <w:multiLevelType w:val="hybridMultilevel"/>
    <w:tmpl w:val="025CE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B1A26"/>
    <w:multiLevelType w:val="hybridMultilevel"/>
    <w:tmpl w:val="91F2552C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2" w15:restartNumberingAfterBreak="0">
    <w:nsid w:val="7C8417B0"/>
    <w:multiLevelType w:val="hybridMultilevel"/>
    <w:tmpl w:val="89286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0549C"/>
    <w:multiLevelType w:val="hybridMultilevel"/>
    <w:tmpl w:val="628A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0"/>
  </w:num>
  <w:num w:numId="8">
    <w:abstractNumId w:val="7"/>
  </w:num>
  <w:num w:numId="9">
    <w:abstractNumId w:val="23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16"/>
  </w:num>
  <w:num w:numId="15">
    <w:abstractNumId w:val="13"/>
  </w:num>
  <w:num w:numId="16">
    <w:abstractNumId w:val="1"/>
  </w:num>
  <w:num w:numId="17">
    <w:abstractNumId w:val="0"/>
  </w:num>
  <w:num w:numId="18">
    <w:abstractNumId w:val="11"/>
  </w:num>
  <w:num w:numId="19">
    <w:abstractNumId w:val="8"/>
  </w:num>
  <w:num w:numId="20">
    <w:abstractNumId w:val="22"/>
  </w:num>
  <w:num w:numId="21">
    <w:abstractNumId w:val="17"/>
  </w:num>
  <w:num w:numId="22">
    <w:abstractNumId w:val="14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25"/>
    <w:rsid w:val="00007005"/>
    <w:rsid w:val="00016D31"/>
    <w:rsid w:val="0002443D"/>
    <w:rsid w:val="0002474B"/>
    <w:rsid w:val="00024C0B"/>
    <w:rsid w:val="00046DDB"/>
    <w:rsid w:val="00047813"/>
    <w:rsid w:val="00056863"/>
    <w:rsid w:val="000606EC"/>
    <w:rsid w:val="00072546"/>
    <w:rsid w:val="00073153"/>
    <w:rsid w:val="00073AB0"/>
    <w:rsid w:val="00081378"/>
    <w:rsid w:val="00082EBD"/>
    <w:rsid w:val="00087D55"/>
    <w:rsid w:val="00091C33"/>
    <w:rsid w:val="00094B33"/>
    <w:rsid w:val="000A29C5"/>
    <w:rsid w:val="000B2377"/>
    <w:rsid w:val="000B5C35"/>
    <w:rsid w:val="000C58F1"/>
    <w:rsid w:val="000D2C7C"/>
    <w:rsid w:val="000E3200"/>
    <w:rsid w:val="000F0B01"/>
    <w:rsid w:val="001012E2"/>
    <w:rsid w:val="00120147"/>
    <w:rsid w:val="00130B70"/>
    <w:rsid w:val="00146A26"/>
    <w:rsid w:val="00160016"/>
    <w:rsid w:val="00163361"/>
    <w:rsid w:val="0016495E"/>
    <w:rsid w:val="00173676"/>
    <w:rsid w:val="00174FF4"/>
    <w:rsid w:val="00182168"/>
    <w:rsid w:val="00185258"/>
    <w:rsid w:val="00190B44"/>
    <w:rsid w:val="001A4DD4"/>
    <w:rsid w:val="001A7AF0"/>
    <w:rsid w:val="001B145A"/>
    <w:rsid w:val="001B3F0E"/>
    <w:rsid w:val="001B4BDF"/>
    <w:rsid w:val="001C728B"/>
    <w:rsid w:val="001E2658"/>
    <w:rsid w:val="001F1B85"/>
    <w:rsid w:val="001F7B7A"/>
    <w:rsid w:val="00200B4A"/>
    <w:rsid w:val="00206B59"/>
    <w:rsid w:val="00207A34"/>
    <w:rsid w:val="002104E4"/>
    <w:rsid w:val="00233FCF"/>
    <w:rsid w:val="0025237F"/>
    <w:rsid w:val="00281D19"/>
    <w:rsid w:val="00286AFD"/>
    <w:rsid w:val="00294881"/>
    <w:rsid w:val="00295C02"/>
    <w:rsid w:val="00297DC1"/>
    <w:rsid w:val="002B2697"/>
    <w:rsid w:val="002B78EC"/>
    <w:rsid w:val="002C79E7"/>
    <w:rsid w:val="002D0C39"/>
    <w:rsid w:val="002D0FA7"/>
    <w:rsid w:val="002D31D1"/>
    <w:rsid w:val="002E5F58"/>
    <w:rsid w:val="0030677C"/>
    <w:rsid w:val="0031520B"/>
    <w:rsid w:val="00326783"/>
    <w:rsid w:val="003279F3"/>
    <w:rsid w:val="003331B2"/>
    <w:rsid w:val="00336C50"/>
    <w:rsid w:val="00341201"/>
    <w:rsid w:val="00350027"/>
    <w:rsid w:val="00356C4B"/>
    <w:rsid w:val="0036130D"/>
    <w:rsid w:val="00383831"/>
    <w:rsid w:val="003868F0"/>
    <w:rsid w:val="00393EEE"/>
    <w:rsid w:val="003B212A"/>
    <w:rsid w:val="003B26B3"/>
    <w:rsid w:val="003C0C99"/>
    <w:rsid w:val="003C254D"/>
    <w:rsid w:val="003C65A1"/>
    <w:rsid w:val="003C676E"/>
    <w:rsid w:val="003D3D72"/>
    <w:rsid w:val="003D7256"/>
    <w:rsid w:val="003E1AAE"/>
    <w:rsid w:val="003E2039"/>
    <w:rsid w:val="003E239C"/>
    <w:rsid w:val="003E7F48"/>
    <w:rsid w:val="004173F7"/>
    <w:rsid w:val="004269B3"/>
    <w:rsid w:val="004379B5"/>
    <w:rsid w:val="00441737"/>
    <w:rsid w:val="00442FD3"/>
    <w:rsid w:val="00470E0C"/>
    <w:rsid w:val="00473454"/>
    <w:rsid w:val="004740F7"/>
    <w:rsid w:val="0049208E"/>
    <w:rsid w:val="004A74B6"/>
    <w:rsid w:val="004A77A2"/>
    <w:rsid w:val="004B569A"/>
    <w:rsid w:val="004B62FA"/>
    <w:rsid w:val="004E0F20"/>
    <w:rsid w:val="004E1634"/>
    <w:rsid w:val="0050332F"/>
    <w:rsid w:val="00527289"/>
    <w:rsid w:val="00535078"/>
    <w:rsid w:val="005541F7"/>
    <w:rsid w:val="00556DD2"/>
    <w:rsid w:val="00573B7C"/>
    <w:rsid w:val="005C7B6A"/>
    <w:rsid w:val="00611B9C"/>
    <w:rsid w:val="0061452B"/>
    <w:rsid w:val="00623935"/>
    <w:rsid w:val="00637836"/>
    <w:rsid w:val="00641293"/>
    <w:rsid w:val="0064323E"/>
    <w:rsid w:val="006555E6"/>
    <w:rsid w:val="00674C35"/>
    <w:rsid w:val="00675878"/>
    <w:rsid w:val="00675ADA"/>
    <w:rsid w:val="00675DD2"/>
    <w:rsid w:val="006801D8"/>
    <w:rsid w:val="006861AB"/>
    <w:rsid w:val="00686882"/>
    <w:rsid w:val="006B0FD8"/>
    <w:rsid w:val="006B6247"/>
    <w:rsid w:val="006C0C22"/>
    <w:rsid w:val="006E667B"/>
    <w:rsid w:val="006F25A7"/>
    <w:rsid w:val="006F2BF3"/>
    <w:rsid w:val="007131E4"/>
    <w:rsid w:val="00726949"/>
    <w:rsid w:val="00730DB5"/>
    <w:rsid w:val="007427D2"/>
    <w:rsid w:val="0074293A"/>
    <w:rsid w:val="007547C9"/>
    <w:rsid w:val="00755E11"/>
    <w:rsid w:val="007700C2"/>
    <w:rsid w:val="00772187"/>
    <w:rsid w:val="00772C69"/>
    <w:rsid w:val="00780DF9"/>
    <w:rsid w:val="0078123B"/>
    <w:rsid w:val="007851C2"/>
    <w:rsid w:val="007858DF"/>
    <w:rsid w:val="0079485A"/>
    <w:rsid w:val="007A2AB4"/>
    <w:rsid w:val="007A40E5"/>
    <w:rsid w:val="007C29CF"/>
    <w:rsid w:val="007C674E"/>
    <w:rsid w:val="007D0AF9"/>
    <w:rsid w:val="007D47DB"/>
    <w:rsid w:val="007D78C0"/>
    <w:rsid w:val="007E10A2"/>
    <w:rsid w:val="007F52CE"/>
    <w:rsid w:val="008027FA"/>
    <w:rsid w:val="008061B2"/>
    <w:rsid w:val="008213A2"/>
    <w:rsid w:val="00822AB5"/>
    <w:rsid w:val="00831E81"/>
    <w:rsid w:val="008350ED"/>
    <w:rsid w:val="00835FC7"/>
    <w:rsid w:val="00847B62"/>
    <w:rsid w:val="00850725"/>
    <w:rsid w:val="00863FF6"/>
    <w:rsid w:val="00891FDE"/>
    <w:rsid w:val="00895585"/>
    <w:rsid w:val="008A5890"/>
    <w:rsid w:val="008C0E8B"/>
    <w:rsid w:val="0090398A"/>
    <w:rsid w:val="009061D2"/>
    <w:rsid w:val="00907AEF"/>
    <w:rsid w:val="00914F85"/>
    <w:rsid w:val="00940B80"/>
    <w:rsid w:val="00954ED5"/>
    <w:rsid w:val="00975625"/>
    <w:rsid w:val="00997F54"/>
    <w:rsid w:val="009A06B8"/>
    <w:rsid w:val="009B3082"/>
    <w:rsid w:val="009B45D6"/>
    <w:rsid w:val="009B495D"/>
    <w:rsid w:val="009C11F9"/>
    <w:rsid w:val="009C6FC2"/>
    <w:rsid w:val="009C7F09"/>
    <w:rsid w:val="009D253B"/>
    <w:rsid w:val="009D3074"/>
    <w:rsid w:val="009D5D6C"/>
    <w:rsid w:val="009D7948"/>
    <w:rsid w:val="009E558C"/>
    <w:rsid w:val="009F7B21"/>
    <w:rsid w:val="00A31A73"/>
    <w:rsid w:val="00A444F6"/>
    <w:rsid w:val="00A525F9"/>
    <w:rsid w:val="00A53BAF"/>
    <w:rsid w:val="00A6186A"/>
    <w:rsid w:val="00A61AFF"/>
    <w:rsid w:val="00A61D83"/>
    <w:rsid w:val="00A8351C"/>
    <w:rsid w:val="00AA02EF"/>
    <w:rsid w:val="00AA08CE"/>
    <w:rsid w:val="00AA42DE"/>
    <w:rsid w:val="00AA644C"/>
    <w:rsid w:val="00AB30FD"/>
    <w:rsid w:val="00AB6925"/>
    <w:rsid w:val="00AC2113"/>
    <w:rsid w:val="00AC4AB6"/>
    <w:rsid w:val="00AD1172"/>
    <w:rsid w:val="00AE21AF"/>
    <w:rsid w:val="00AE364F"/>
    <w:rsid w:val="00AE69D8"/>
    <w:rsid w:val="00AF3776"/>
    <w:rsid w:val="00AF523C"/>
    <w:rsid w:val="00AF5EC2"/>
    <w:rsid w:val="00B20D19"/>
    <w:rsid w:val="00B57C78"/>
    <w:rsid w:val="00B57D0B"/>
    <w:rsid w:val="00B760D7"/>
    <w:rsid w:val="00B77B7F"/>
    <w:rsid w:val="00B802B2"/>
    <w:rsid w:val="00BA7E83"/>
    <w:rsid w:val="00BC22CD"/>
    <w:rsid w:val="00BC38F5"/>
    <w:rsid w:val="00BD0614"/>
    <w:rsid w:val="00BD06BD"/>
    <w:rsid w:val="00BD4C71"/>
    <w:rsid w:val="00BE2C34"/>
    <w:rsid w:val="00BF33DD"/>
    <w:rsid w:val="00C0250E"/>
    <w:rsid w:val="00C05970"/>
    <w:rsid w:val="00C346FD"/>
    <w:rsid w:val="00C35F16"/>
    <w:rsid w:val="00C441D1"/>
    <w:rsid w:val="00C459F5"/>
    <w:rsid w:val="00C51C30"/>
    <w:rsid w:val="00C70FAF"/>
    <w:rsid w:val="00C803B4"/>
    <w:rsid w:val="00C812F8"/>
    <w:rsid w:val="00C85C7B"/>
    <w:rsid w:val="00C9087E"/>
    <w:rsid w:val="00C92FC2"/>
    <w:rsid w:val="00CA29DD"/>
    <w:rsid w:val="00CB2472"/>
    <w:rsid w:val="00CD2301"/>
    <w:rsid w:val="00CD74F0"/>
    <w:rsid w:val="00CE3DF8"/>
    <w:rsid w:val="00D0359E"/>
    <w:rsid w:val="00D056B1"/>
    <w:rsid w:val="00D1103D"/>
    <w:rsid w:val="00D209B4"/>
    <w:rsid w:val="00D22A21"/>
    <w:rsid w:val="00D3137F"/>
    <w:rsid w:val="00D334C5"/>
    <w:rsid w:val="00D34ADF"/>
    <w:rsid w:val="00D41B2A"/>
    <w:rsid w:val="00D43C95"/>
    <w:rsid w:val="00D47655"/>
    <w:rsid w:val="00D50607"/>
    <w:rsid w:val="00D524F5"/>
    <w:rsid w:val="00D52D17"/>
    <w:rsid w:val="00D80E8A"/>
    <w:rsid w:val="00D85D98"/>
    <w:rsid w:val="00D9146C"/>
    <w:rsid w:val="00DB7CA4"/>
    <w:rsid w:val="00DC2C44"/>
    <w:rsid w:val="00DD25EF"/>
    <w:rsid w:val="00E03B00"/>
    <w:rsid w:val="00E1489D"/>
    <w:rsid w:val="00E33D65"/>
    <w:rsid w:val="00E45BA4"/>
    <w:rsid w:val="00E60A3E"/>
    <w:rsid w:val="00E62660"/>
    <w:rsid w:val="00E7294E"/>
    <w:rsid w:val="00E84F07"/>
    <w:rsid w:val="00E85551"/>
    <w:rsid w:val="00EA579F"/>
    <w:rsid w:val="00EC285D"/>
    <w:rsid w:val="00EC4A76"/>
    <w:rsid w:val="00EE633C"/>
    <w:rsid w:val="00F018D7"/>
    <w:rsid w:val="00F0493E"/>
    <w:rsid w:val="00F04B20"/>
    <w:rsid w:val="00F1155B"/>
    <w:rsid w:val="00F117D0"/>
    <w:rsid w:val="00F14620"/>
    <w:rsid w:val="00F56707"/>
    <w:rsid w:val="00F574EE"/>
    <w:rsid w:val="00F609F4"/>
    <w:rsid w:val="00F61554"/>
    <w:rsid w:val="00F63390"/>
    <w:rsid w:val="00F71321"/>
    <w:rsid w:val="00F7198B"/>
    <w:rsid w:val="00F73DD8"/>
    <w:rsid w:val="00F77692"/>
    <w:rsid w:val="00F81E13"/>
    <w:rsid w:val="00F914EA"/>
    <w:rsid w:val="00F945AC"/>
    <w:rsid w:val="00FB27F6"/>
    <w:rsid w:val="00FD6069"/>
    <w:rsid w:val="00FE063F"/>
    <w:rsid w:val="00FE3748"/>
    <w:rsid w:val="00FF181A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CB0B"/>
  <w15:docId w15:val="{9122E036-100F-448D-A8C5-D9C2E560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23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7813"/>
    <w:pPr>
      <w:ind w:left="720"/>
      <w:contextualSpacing/>
    </w:pPr>
  </w:style>
  <w:style w:type="paragraph" w:styleId="ListContinue2">
    <w:name w:val="List Continue 2"/>
    <w:basedOn w:val="Normal"/>
    <w:uiPriority w:val="99"/>
    <w:rsid w:val="00047813"/>
    <w:pPr>
      <w:spacing w:after="120"/>
      <w:ind w:left="566"/>
    </w:pPr>
    <w:rPr>
      <w:rFonts w:eastAsia="Times New Roman"/>
      <w:lang w:val="en-GB"/>
    </w:rPr>
  </w:style>
  <w:style w:type="table" w:styleId="TableGrid">
    <w:name w:val="Table Grid"/>
    <w:basedOn w:val="TableNormal"/>
    <w:uiPriority w:val="99"/>
    <w:rsid w:val="00822AB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B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2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B5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1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37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37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7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A29C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3AB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3AB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3AB0"/>
    <w:rPr>
      <w:rFonts w:ascii="Arial" w:eastAsia="Calibri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3AB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3AB0"/>
    <w:rPr>
      <w:rFonts w:ascii="Arial" w:eastAsia="Calibri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nethL\Desktop\Scottish%20GP%20ES%20%20TP%20Accreditation%20Application%20Summary%20Report%20FORM%20A_1%20K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115AC3F3ED43987C02F816140EBF" ma:contentTypeVersion="13" ma:contentTypeDescription="Create a new document." ma:contentTypeScope="" ma:versionID="4cb3e9d8c929f6fc01be5d968fdd88dc">
  <xsd:schema xmlns:xsd="http://www.w3.org/2001/XMLSchema" xmlns:xs="http://www.w3.org/2001/XMLSchema" xmlns:p="http://schemas.microsoft.com/office/2006/metadata/properties" xmlns:ns3="d5f70139-010b-4da6-a6f1-6f13ef905cdb" xmlns:ns4="8350a3bd-e727-4639-9788-4ea23e49d267" targetNamespace="http://schemas.microsoft.com/office/2006/metadata/properties" ma:root="true" ma:fieldsID="4107b4bd1cfae5bc36c020e300e7d6ad" ns3:_="" ns4:_="">
    <xsd:import namespace="d5f70139-010b-4da6-a6f1-6f13ef905cdb"/>
    <xsd:import namespace="8350a3bd-e727-4639-9788-4ea23e49d2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70139-010b-4da6-a6f1-6f13ef905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0a3bd-e727-4639-9788-4ea23e49d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F3004-4585-4AF7-8D5D-E7EE2857CC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C45125-4188-4B2D-AC1A-FBDC1061C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70139-010b-4da6-a6f1-6f13ef905cdb"/>
    <ds:schemaRef ds:uri="8350a3bd-e727-4639-9788-4ea23e49d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8C4842-D9CA-488F-9D6F-FBB967A8F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27823E-DAC6-48BF-8CBC-EB959CAF7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Scottish GP ES  TP Accreditation Application Summary Report FORM A_1 KL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KennethL</dc:creator>
  <cp:lastModifiedBy>Kenneth Lee</cp:lastModifiedBy>
  <cp:revision>11</cp:revision>
  <cp:lastPrinted>2017-03-31T14:19:00Z</cp:lastPrinted>
  <dcterms:created xsi:type="dcterms:W3CDTF">2022-11-15T15:25:00Z</dcterms:created>
  <dcterms:modified xsi:type="dcterms:W3CDTF">2022-12-22T16:30:00Z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0x01010063A2115AC3F3ED43987C02F816140EBF</vt:lpwstr>
  </property>
</Properties>
</file>